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419CC" w14:paraId="7C7450CA" w14:textId="77777777" w:rsidTr="007C5896">
        <w:tc>
          <w:tcPr>
            <w:tcW w:w="4531" w:type="dxa"/>
          </w:tcPr>
          <w:p w14:paraId="5E417F20" w14:textId="77777777" w:rsidR="008419CC" w:rsidRPr="00B3421C" w:rsidRDefault="008419CC" w:rsidP="007C5896">
            <w:pPr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14:paraId="11B6CA31" w14:textId="77777777" w:rsidR="008419CC" w:rsidRDefault="008419CC" w:rsidP="007C5896">
            <w:pPr>
              <w:jc w:val="right"/>
            </w:pPr>
          </w:p>
          <w:p w14:paraId="2C776BEE" w14:textId="3C789345" w:rsidR="008419CC" w:rsidRDefault="008419CC" w:rsidP="007C5896">
            <w:pPr>
              <w:jc w:val="right"/>
            </w:pPr>
          </w:p>
        </w:tc>
      </w:tr>
    </w:tbl>
    <w:p w14:paraId="7C4037A6" w14:textId="0881CCB3" w:rsidR="0037456F" w:rsidRDefault="0037456F" w:rsidP="00287C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CAC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="00287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7CAC">
        <w:rPr>
          <w:rFonts w:ascii="Times New Roman" w:hAnsi="Times New Roman" w:cs="Times New Roman"/>
          <w:b/>
          <w:bCs/>
          <w:sz w:val="24"/>
          <w:szCs w:val="24"/>
        </w:rPr>
        <w:t>KONKURSU „OSTROW</w:t>
      </w:r>
      <w:r w:rsidR="00037067" w:rsidRPr="00287CAC">
        <w:rPr>
          <w:rFonts w:ascii="Times New Roman" w:hAnsi="Times New Roman" w:cs="Times New Roman"/>
          <w:b/>
          <w:bCs/>
          <w:sz w:val="24"/>
          <w:szCs w:val="24"/>
        </w:rPr>
        <w:t>SK</w:t>
      </w:r>
      <w:r w:rsidRPr="00287CAC">
        <w:rPr>
          <w:rFonts w:ascii="Times New Roman" w:hAnsi="Times New Roman" w:cs="Times New Roman"/>
          <w:b/>
          <w:bCs/>
          <w:sz w:val="24"/>
          <w:szCs w:val="24"/>
        </w:rPr>
        <w:t>I EKOLIDER</w:t>
      </w:r>
      <w:r w:rsidR="00287CA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69698C2" w14:textId="77777777" w:rsidR="00287CAC" w:rsidRPr="00287CAC" w:rsidRDefault="00287CAC" w:rsidP="00287C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88F7B" w14:textId="385D6B8C" w:rsidR="00287CAC" w:rsidRDefault="00287CAC" w:rsidP="00287C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CA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5A575C3" w14:textId="4CF43F5B" w:rsidR="00287CAC" w:rsidRPr="001E7BA2" w:rsidRDefault="00D92B98" w:rsidP="001E7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54DA921F" w14:textId="6BB6EAF1" w:rsidR="00044BC5" w:rsidRDefault="00044BC5" w:rsidP="006B0F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określa </w:t>
      </w:r>
      <w:r w:rsidR="002C3CF9">
        <w:rPr>
          <w:rFonts w:ascii="Times New Roman" w:hAnsi="Times New Roman" w:cs="Times New Roman"/>
          <w:sz w:val="24"/>
          <w:szCs w:val="24"/>
        </w:rPr>
        <w:t>warunki</w:t>
      </w:r>
      <w:r>
        <w:rPr>
          <w:rFonts w:ascii="Times New Roman" w:hAnsi="Times New Roman" w:cs="Times New Roman"/>
          <w:sz w:val="24"/>
          <w:szCs w:val="24"/>
        </w:rPr>
        <w:t xml:space="preserve"> i zasady</w:t>
      </w:r>
      <w:r w:rsidR="002C3CF9">
        <w:rPr>
          <w:rFonts w:ascii="Times New Roman" w:hAnsi="Times New Roman" w:cs="Times New Roman"/>
          <w:sz w:val="24"/>
          <w:szCs w:val="24"/>
        </w:rPr>
        <w:t xml:space="preserve"> udziału w konkursie </w:t>
      </w:r>
      <w:r>
        <w:rPr>
          <w:rFonts w:ascii="Times New Roman" w:hAnsi="Times New Roman" w:cs="Times New Roman"/>
          <w:sz w:val="24"/>
          <w:szCs w:val="24"/>
        </w:rPr>
        <w:t xml:space="preserve">zbiórki zużytych baterii pod nazwą „Ostrowski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Ekolider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2C3CF9">
        <w:rPr>
          <w:rFonts w:ascii="Times New Roman" w:hAnsi="Times New Roman" w:cs="Times New Roman"/>
          <w:sz w:val="24"/>
          <w:szCs w:val="24"/>
        </w:rPr>
        <w:t xml:space="preserve">, zwanego dalej </w:t>
      </w:r>
      <w:r w:rsidR="002C3CF9" w:rsidRPr="00A10AF1">
        <w:rPr>
          <w:rFonts w:ascii="Times New Roman" w:hAnsi="Times New Roman" w:cs="Times New Roman"/>
          <w:b/>
          <w:bCs/>
          <w:sz w:val="24"/>
          <w:szCs w:val="24"/>
        </w:rPr>
        <w:t>„Konkursem”.</w:t>
      </w:r>
    </w:p>
    <w:p w14:paraId="34E7C805" w14:textId="42021011" w:rsidR="00044BC5" w:rsidRDefault="00044BC5" w:rsidP="006B0F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AF1">
        <w:rPr>
          <w:rFonts w:ascii="Times New Roman" w:hAnsi="Times New Roman" w:cs="Times New Roman"/>
          <w:b/>
          <w:bCs/>
          <w:sz w:val="24"/>
          <w:szCs w:val="24"/>
        </w:rPr>
        <w:t>Organizatorem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CF9">
        <w:rPr>
          <w:rFonts w:ascii="Times New Roman" w:hAnsi="Times New Roman" w:cs="Times New Roman"/>
          <w:sz w:val="24"/>
          <w:szCs w:val="24"/>
        </w:rPr>
        <w:t xml:space="preserve">Konkursu </w:t>
      </w:r>
      <w:r>
        <w:rPr>
          <w:rFonts w:ascii="Times New Roman" w:hAnsi="Times New Roman" w:cs="Times New Roman"/>
          <w:sz w:val="24"/>
          <w:szCs w:val="24"/>
        </w:rPr>
        <w:t xml:space="preserve">jest Zakład Gospodarki Komunalnej w Ostrowi Mazowieckiej Sp. </w:t>
      </w:r>
      <w:r w:rsidR="002C3CF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o.o. </w:t>
      </w:r>
      <w:r w:rsidR="002C3CF9">
        <w:rPr>
          <w:rFonts w:ascii="Times New Roman" w:hAnsi="Times New Roman" w:cs="Times New Roman"/>
          <w:sz w:val="24"/>
          <w:szCs w:val="24"/>
        </w:rPr>
        <w:t>z siedzibą przy ul. Bolesława Prusa 66,                                                 07-300 Ostrów Mazowiecka.</w:t>
      </w:r>
    </w:p>
    <w:p w14:paraId="642F3A95" w14:textId="511DC80C" w:rsidR="006B0F10" w:rsidRDefault="006B0F10" w:rsidP="006B0F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AF1">
        <w:rPr>
          <w:rFonts w:ascii="Times New Roman" w:hAnsi="Times New Roman" w:cs="Times New Roman"/>
          <w:b/>
          <w:bCs/>
          <w:sz w:val="24"/>
          <w:szCs w:val="24"/>
        </w:rPr>
        <w:t>Patronat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A660D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konkursem objął Pan Burmistrz Miasta </w:t>
      </w:r>
      <w:r w:rsidR="00A10AF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strów Mazowiecka Jerzy Bauer.</w:t>
      </w:r>
    </w:p>
    <w:p w14:paraId="51D09DB1" w14:textId="5F1F750E" w:rsidR="00287CAC" w:rsidRPr="00287CAC" w:rsidRDefault="00287CAC" w:rsidP="006B0F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CAC">
        <w:rPr>
          <w:rFonts w:ascii="Times New Roman" w:hAnsi="Times New Roman" w:cs="Times New Roman"/>
          <w:sz w:val="24"/>
          <w:szCs w:val="24"/>
        </w:rPr>
        <w:t>Celem konkursu jest edukacja ekologiczna dzieci i młodzieży oraz zbiórka zużytych baterii, które są dla środowiska odpadem niebezpiecznym.</w:t>
      </w:r>
    </w:p>
    <w:p w14:paraId="1FE6FB01" w14:textId="3AAA756B" w:rsidR="006B0F10" w:rsidRDefault="002C3CF9" w:rsidP="00A10A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skierowany jest do publicznych</w:t>
      </w:r>
      <w:r w:rsidR="00BC2A72">
        <w:rPr>
          <w:rFonts w:ascii="Times New Roman" w:hAnsi="Times New Roman" w:cs="Times New Roman"/>
          <w:sz w:val="24"/>
          <w:szCs w:val="24"/>
        </w:rPr>
        <w:t xml:space="preserve"> i niepublicznych</w:t>
      </w:r>
      <w:r>
        <w:rPr>
          <w:rFonts w:ascii="Times New Roman" w:hAnsi="Times New Roman" w:cs="Times New Roman"/>
          <w:sz w:val="24"/>
          <w:szCs w:val="24"/>
        </w:rPr>
        <w:t xml:space="preserve"> placówek oświatowych </w:t>
      </w:r>
      <w:r w:rsidR="006B0F10">
        <w:rPr>
          <w:rFonts w:ascii="Times New Roman" w:hAnsi="Times New Roman" w:cs="Times New Roman"/>
          <w:sz w:val="24"/>
          <w:szCs w:val="24"/>
        </w:rPr>
        <w:t>mających sw</w:t>
      </w:r>
      <w:r w:rsidR="009157C3">
        <w:rPr>
          <w:rFonts w:ascii="Times New Roman" w:hAnsi="Times New Roman" w:cs="Times New Roman"/>
          <w:sz w:val="24"/>
          <w:szCs w:val="24"/>
        </w:rPr>
        <w:t>oją</w:t>
      </w:r>
      <w:r w:rsidR="006B0F10">
        <w:rPr>
          <w:rFonts w:ascii="Times New Roman" w:hAnsi="Times New Roman" w:cs="Times New Roman"/>
          <w:sz w:val="24"/>
          <w:szCs w:val="24"/>
        </w:rPr>
        <w:t xml:space="preserve"> siedzibę na </w:t>
      </w:r>
      <w:r>
        <w:rPr>
          <w:rFonts w:ascii="Times New Roman" w:hAnsi="Times New Roman" w:cs="Times New Roman"/>
          <w:sz w:val="24"/>
          <w:szCs w:val="24"/>
        </w:rPr>
        <w:t>teren</w:t>
      </w:r>
      <w:r w:rsidR="006B0F10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miasta Ostró</w:t>
      </w:r>
      <w:r w:rsidR="00A10AF1">
        <w:rPr>
          <w:rFonts w:ascii="Times New Roman" w:hAnsi="Times New Roman" w:cs="Times New Roman"/>
          <w:sz w:val="24"/>
          <w:szCs w:val="24"/>
        </w:rPr>
        <w:t>w Mazowiecka</w:t>
      </w:r>
      <w:r w:rsidRPr="00A10AF1">
        <w:rPr>
          <w:rFonts w:ascii="Times New Roman" w:hAnsi="Times New Roman" w:cs="Times New Roman"/>
          <w:sz w:val="24"/>
          <w:szCs w:val="24"/>
        </w:rPr>
        <w:t>:</w:t>
      </w:r>
      <w:r w:rsidR="00A10AF1">
        <w:rPr>
          <w:rFonts w:ascii="Times New Roman" w:hAnsi="Times New Roman" w:cs="Times New Roman"/>
          <w:sz w:val="24"/>
          <w:szCs w:val="24"/>
        </w:rPr>
        <w:t xml:space="preserve"> </w:t>
      </w:r>
      <w:r w:rsidRPr="00A10AF1">
        <w:rPr>
          <w:rFonts w:ascii="Times New Roman" w:hAnsi="Times New Roman" w:cs="Times New Roman"/>
          <w:sz w:val="24"/>
          <w:szCs w:val="24"/>
        </w:rPr>
        <w:t>przedszkoli</w:t>
      </w:r>
      <w:r w:rsidR="009157C3">
        <w:rPr>
          <w:rFonts w:ascii="Times New Roman" w:hAnsi="Times New Roman" w:cs="Times New Roman"/>
          <w:sz w:val="24"/>
          <w:szCs w:val="24"/>
        </w:rPr>
        <w:t xml:space="preserve"> oraz</w:t>
      </w:r>
      <w:r w:rsidRPr="00A10AF1">
        <w:rPr>
          <w:rFonts w:ascii="Times New Roman" w:hAnsi="Times New Roman" w:cs="Times New Roman"/>
          <w:sz w:val="24"/>
          <w:szCs w:val="24"/>
        </w:rPr>
        <w:t xml:space="preserve"> szk</w:t>
      </w:r>
      <w:r w:rsidR="00D92B98" w:rsidRPr="00A10AF1">
        <w:rPr>
          <w:rFonts w:ascii="Times New Roman" w:hAnsi="Times New Roman" w:cs="Times New Roman"/>
          <w:sz w:val="24"/>
          <w:szCs w:val="24"/>
        </w:rPr>
        <w:t>ół</w:t>
      </w:r>
      <w:r w:rsidR="00465FCC">
        <w:rPr>
          <w:rFonts w:ascii="Times New Roman" w:hAnsi="Times New Roman" w:cs="Times New Roman"/>
          <w:sz w:val="24"/>
          <w:szCs w:val="24"/>
        </w:rPr>
        <w:t xml:space="preserve"> podstawowych</w:t>
      </w:r>
      <w:r w:rsidR="006B0F10" w:rsidRPr="00A10AF1">
        <w:rPr>
          <w:rFonts w:ascii="Times New Roman" w:hAnsi="Times New Roman" w:cs="Times New Roman"/>
          <w:sz w:val="24"/>
          <w:szCs w:val="24"/>
        </w:rPr>
        <w:t xml:space="preserve">, zwanych dalej </w:t>
      </w:r>
      <w:r w:rsidR="006B0F10" w:rsidRPr="00A10AF1">
        <w:rPr>
          <w:rFonts w:ascii="Times New Roman" w:hAnsi="Times New Roman" w:cs="Times New Roman"/>
          <w:b/>
          <w:bCs/>
          <w:sz w:val="24"/>
          <w:szCs w:val="24"/>
        </w:rPr>
        <w:t>„Placówkami”</w:t>
      </w:r>
      <w:r w:rsidR="009157C3" w:rsidRPr="00BF326C">
        <w:rPr>
          <w:rFonts w:ascii="Times New Roman" w:hAnsi="Times New Roman" w:cs="Times New Roman"/>
          <w:sz w:val="24"/>
          <w:szCs w:val="24"/>
        </w:rPr>
        <w:t>, wykaz:</w:t>
      </w:r>
    </w:p>
    <w:p w14:paraId="4464F544" w14:textId="0CCFA53E" w:rsidR="00BF326C" w:rsidRDefault="00BF326C" w:rsidP="00BF32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 Przedszkole nr 1, ul. Batorego 16,</w:t>
      </w:r>
    </w:p>
    <w:p w14:paraId="1502EBEE" w14:textId="3B2FED0D" w:rsidR="00BF326C" w:rsidRDefault="00BF326C" w:rsidP="00BF32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 Przedszkole nr 2, ul. Zwycięstwa 2,</w:t>
      </w:r>
    </w:p>
    <w:p w14:paraId="38A5E7E3" w14:textId="1EE4D1DE" w:rsidR="00BF326C" w:rsidRDefault="00BF326C" w:rsidP="00BF32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 Przedszkole nr 3, ul. Armii Krajowej</w:t>
      </w:r>
      <w:r w:rsidR="00465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</w:p>
    <w:p w14:paraId="081CF861" w14:textId="7BADE290" w:rsidR="00BF326C" w:rsidRDefault="00BF326C" w:rsidP="00BF32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1 im. Tadeusza Kościuszki, ul. Partyzantów 39,</w:t>
      </w:r>
    </w:p>
    <w:p w14:paraId="58D99C75" w14:textId="4D55CE64" w:rsidR="00BF326C" w:rsidRDefault="00BF326C" w:rsidP="00BF32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2 im. Papieża Jana Pawła II, ul. S. Grota Roweckiego 6,</w:t>
      </w:r>
    </w:p>
    <w:p w14:paraId="6FDBBA40" w14:textId="26FCB0E2" w:rsidR="00BF326C" w:rsidRDefault="00BF326C" w:rsidP="00BF32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3 im. Janusza Korczaka,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Widnichowska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</w:t>
      </w:r>
    </w:p>
    <w:p w14:paraId="471A89D2" w14:textId="1C158705" w:rsidR="00BF326C" w:rsidRDefault="00BF326C" w:rsidP="00BF32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4 im. 18 Pułku Artylerii Lekkiej, ul. Szkoły Podchorążych Piechoty 1,</w:t>
      </w:r>
    </w:p>
    <w:p w14:paraId="00E992AD" w14:textId="005434DE" w:rsidR="00BF326C" w:rsidRDefault="00BF326C" w:rsidP="00BF32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Niepubliczne Dwujęzyczne Przedszkole KIDS</w:t>
      </w:r>
      <w:r w:rsidR="00A66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A66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Co., ul. Sikorskiego 76,</w:t>
      </w:r>
    </w:p>
    <w:p w14:paraId="2DBDA84B" w14:textId="40A1EE9B" w:rsidR="00BF326C" w:rsidRDefault="00BF326C" w:rsidP="00BF32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Niepubliczne „Szczęśliwe Aniołki”, ul. Warszawska 22,</w:t>
      </w:r>
    </w:p>
    <w:p w14:paraId="431A2F0F" w14:textId="734CE044" w:rsidR="009157C3" w:rsidRPr="00BF326C" w:rsidRDefault="00BF326C" w:rsidP="00BF32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Planeta Fantazji, ul. Lipowa 20.</w:t>
      </w:r>
    </w:p>
    <w:p w14:paraId="53EC9298" w14:textId="77777777" w:rsidR="00A10AF1" w:rsidRDefault="00A10AF1" w:rsidP="00A10A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Placówka wskazuje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10AF1">
        <w:rPr>
          <w:rFonts w:ascii="Times New Roman" w:hAnsi="Times New Roman" w:cs="Times New Roman"/>
          <w:b/>
          <w:bCs/>
          <w:sz w:val="24"/>
          <w:szCs w:val="24"/>
        </w:rPr>
        <w:t>oordynatora</w:t>
      </w:r>
      <w:r>
        <w:rPr>
          <w:rFonts w:ascii="Times New Roman" w:hAnsi="Times New Roman" w:cs="Times New Roman"/>
          <w:sz w:val="24"/>
          <w:szCs w:val="24"/>
        </w:rPr>
        <w:t>, jako osobę do kontaktu z Organizatorem.</w:t>
      </w:r>
    </w:p>
    <w:p w14:paraId="2CA51392" w14:textId="4723612E" w:rsidR="00A10AF1" w:rsidRDefault="00A10AF1" w:rsidP="00A10A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16B">
        <w:rPr>
          <w:rFonts w:ascii="Times New Roman" w:hAnsi="Times New Roman" w:cs="Times New Roman"/>
          <w:sz w:val="24"/>
          <w:szCs w:val="24"/>
        </w:rPr>
        <w:t xml:space="preserve">Po stronie organizatora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1516B">
        <w:rPr>
          <w:rFonts w:ascii="Times New Roman" w:hAnsi="Times New Roman" w:cs="Times New Roman"/>
          <w:sz w:val="24"/>
          <w:szCs w:val="24"/>
        </w:rPr>
        <w:t xml:space="preserve">oordynatorem Konkursu jest </w:t>
      </w:r>
      <w:r w:rsidR="00B479B7">
        <w:rPr>
          <w:rFonts w:ascii="Times New Roman" w:hAnsi="Times New Roman" w:cs="Times New Roman"/>
          <w:sz w:val="24"/>
          <w:szCs w:val="24"/>
        </w:rPr>
        <w:t>Anna Fronczyk</w:t>
      </w:r>
      <w:r w:rsidRPr="0031516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4087E" w:rsidRPr="00F2269D">
          <w:rPr>
            <w:rStyle w:val="Hipercze"/>
            <w:rFonts w:ascii="Times New Roman" w:hAnsi="Times New Roman" w:cs="Times New Roman"/>
            <w:sz w:val="24"/>
            <w:szCs w:val="24"/>
          </w:rPr>
          <w:t>a.fronczyk@gkostrow.pl</w:t>
        </w:r>
      </w:hyperlink>
      <w:r w:rsidRPr="0031516B">
        <w:rPr>
          <w:rFonts w:ascii="Times New Roman" w:hAnsi="Times New Roman" w:cs="Times New Roman"/>
          <w:sz w:val="24"/>
          <w:szCs w:val="24"/>
        </w:rPr>
        <w:t>, tel. 29 645 73 01.</w:t>
      </w:r>
    </w:p>
    <w:p w14:paraId="5EDA55A9" w14:textId="202D22EB" w:rsidR="00115FB9" w:rsidRPr="00115FB9" w:rsidRDefault="00115FB9" w:rsidP="00115FB9">
      <w:pPr>
        <w:pStyle w:val="Akapitzlist"/>
        <w:numPr>
          <w:ilvl w:val="0"/>
          <w:numId w:val="1"/>
        </w:numPr>
        <w:jc w:val="both"/>
      </w:pPr>
      <w:r w:rsidRPr="0031516B">
        <w:rPr>
          <w:rFonts w:ascii="Times New Roman" w:hAnsi="Times New Roman" w:cs="Times New Roman"/>
          <w:sz w:val="24"/>
          <w:szCs w:val="24"/>
        </w:rPr>
        <w:t>Organizator przekaże plakaty promocyjne Placówkom biorącym udział w Konkursie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FC6058" w14:textId="21652657" w:rsidR="00D92B98" w:rsidRDefault="00D92B98" w:rsidP="006B0F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będzie trwał w terminie od </w:t>
      </w:r>
      <w:r w:rsidR="006E69E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7E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1430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07E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430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79DCB58" w14:textId="512F75C7" w:rsidR="006B0F10" w:rsidRDefault="006B0F10" w:rsidP="006B0F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62677" w14:textId="60BE6E88" w:rsidR="001E7BA2" w:rsidRDefault="001E7BA2" w:rsidP="006B0F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3464E" w14:textId="77777777" w:rsidR="001E7BA2" w:rsidRPr="006B0F10" w:rsidRDefault="001E7BA2" w:rsidP="006B0F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026F4" w14:textId="5F747F5A" w:rsidR="006B0F10" w:rsidRDefault="006B0F10" w:rsidP="006B0F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C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F02A735" w14:textId="06CCCB39" w:rsidR="006B0F10" w:rsidRPr="001E7BA2" w:rsidRDefault="006B0F10" w:rsidP="001E7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 w Konkursie</w:t>
      </w:r>
    </w:p>
    <w:p w14:paraId="5B603396" w14:textId="7B563DC0" w:rsidR="006B0F10" w:rsidRDefault="006B0F10" w:rsidP="006B0F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przystąpić do </w:t>
      </w:r>
      <w:r w:rsidR="00A10AF1">
        <w:rPr>
          <w:rFonts w:ascii="Times New Roman" w:hAnsi="Times New Roman" w:cs="Times New Roman"/>
          <w:sz w:val="24"/>
          <w:szCs w:val="24"/>
        </w:rPr>
        <w:t>Konkursu,</w:t>
      </w:r>
      <w:r>
        <w:rPr>
          <w:rFonts w:ascii="Times New Roman" w:hAnsi="Times New Roman" w:cs="Times New Roman"/>
          <w:sz w:val="24"/>
          <w:szCs w:val="24"/>
        </w:rPr>
        <w:t xml:space="preserve"> Placówka zobligowana jest do</w:t>
      </w:r>
      <w:r w:rsidR="00465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dostarczeni</w:t>
      </w:r>
      <w:r w:rsidR="00596443">
        <w:rPr>
          <w:rFonts w:ascii="Times New Roman" w:hAnsi="Times New Roman" w:cs="Times New Roman"/>
          <w:sz w:val="24"/>
          <w:szCs w:val="24"/>
        </w:rPr>
        <w:t xml:space="preserve">a </w:t>
      </w:r>
      <w:r w:rsidR="00A10AF1">
        <w:rPr>
          <w:rFonts w:ascii="Times New Roman" w:hAnsi="Times New Roman" w:cs="Times New Roman"/>
          <w:sz w:val="24"/>
          <w:szCs w:val="24"/>
        </w:rPr>
        <w:t>O</w:t>
      </w:r>
      <w:r w:rsidR="00596443">
        <w:rPr>
          <w:rFonts w:ascii="Times New Roman" w:hAnsi="Times New Roman" w:cs="Times New Roman"/>
          <w:sz w:val="24"/>
          <w:szCs w:val="24"/>
        </w:rPr>
        <w:t>rganizator</w:t>
      </w:r>
      <w:r w:rsidR="00465FCC">
        <w:rPr>
          <w:rFonts w:ascii="Times New Roman" w:hAnsi="Times New Roman" w:cs="Times New Roman"/>
          <w:sz w:val="24"/>
          <w:szCs w:val="24"/>
        </w:rPr>
        <w:t>owi</w:t>
      </w:r>
      <w:r w:rsidR="00596443">
        <w:rPr>
          <w:rFonts w:ascii="Times New Roman" w:hAnsi="Times New Roman" w:cs="Times New Roman"/>
          <w:sz w:val="24"/>
          <w:szCs w:val="24"/>
        </w:rPr>
        <w:t xml:space="preserve"> </w:t>
      </w:r>
      <w:r w:rsidR="00465FCC">
        <w:rPr>
          <w:rFonts w:ascii="Times New Roman" w:hAnsi="Times New Roman" w:cs="Times New Roman"/>
          <w:sz w:val="24"/>
          <w:szCs w:val="24"/>
        </w:rPr>
        <w:t xml:space="preserve">wypełnionego </w:t>
      </w:r>
      <w:r w:rsidR="00A10AF1">
        <w:rPr>
          <w:rFonts w:ascii="Times New Roman" w:hAnsi="Times New Roman" w:cs="Times New Roman"/>
          <w:sz w:val="24"/>
          <w:szCs w:val="24"/>
        </w:rPr>
        <w:t>druk</w:t>
      </w:r>
      <w:r w:rsidR="002B3635">
        <w:rPr>
          <w:rFonts w:ascii="Times New Roman" w:hAnsi="Times New Roman" w:cs="Times New Roman"/>
          <w:sz w:val="24"/>
          <w:szCs w:val="24"/>
        </w:rPr>
        <w:t>u</w:t>
      </w:r>
      <w:r w:rsidR="00A10AF1">
        <w:rPr>
          <w:rFonts w:ascii="Times New Roman" w:hAnsi="Times New Roman" w:cs="Times New Roman"/>
          <w:sz w:val="24"/>
          <w:szCs w:val="24"/>
        </w:rPr>
        <w:t xml:space="preserve"> </w:t>
      </w:r>
      <w:r w:rsidR="00596443">
        <w:rPr>
          <w:rFonts w:ascii="Times New Roman" w:hAnsi="Times New Roman" w:cs="Times New Roman"/>
          <w:sz w:val="24"/>
          <w:szCs w:val="24"/>
        </w:rPr>
        <w:t xml:space="preserve">Zgłoszenia Udziału w Konkursie, którego wzór stanowi załącznik nr 1 do niniejszego Regulaminu. Wzór Zgłoszenia dostępny jest na stronie </w:t>
      </w:r>
      <w:hyperlink r:id="rId9" w:history="1">
        <w:r w:rsidR="00596443" w:rsidRPr="000200B7">
          <w:rPr>
            <w:rStyle w:val="Hipercze"/>
            <w:rFonts w:ascii="Times New Roman" w:hAnsi="Times New Roman" w:cs="Times New Roman"/>
            <w:sz w:val="24"/>
            <w:szCs w:val="24"/>
          </w:rPr>
          <w:t>www.gkostrow.pl</w:t>
        </w:r>
      </w:hyperlink>
      <w:r w:rsidR="0028408C">
        <w:rPr>
          <w:rFonts w:ascii="Times New Roman" w:hAnsi="Times New Roman" w:cs="Times New Roman"/>
          <w:sz w:val="24"/>
          <w:szCs w:val="24"/>
        </w:rPr>
        <w:t>. Wypełnione zgłoszenie można przesła</w:t>
      </w:r>
      <w:r w:rsidR="00A10AF1">
        <w:rPr>
          <w:rFonts w:ascii="Times New Roman" w:hAnsi="Times New Roman" w:cs="Times New Roman"/>
          <w:sz w:val="24"/>
          <w:szCs w:val="24"/>
        </w:rPr>
        <w:t>ć</w:t>
      </w:r>
      <w:r w:rsidR="0028408C">
        <w:rPr>
          <w:rFonts w:ascii="Times New Roman" w:hAnsi="Times New Roman" w:cs="Times New Roman"/>
          <w:sz w:val="24"/>
          <w:szCs w:val="24"/>
        </w:rPr>
        <w:t xml:space="preserve"> na adres </w:t>
      </w:r>
      <w:r w:rsidR="00A10AF1">
        <w:rPr>
          <w:rFonts w:ascii="Times New Roman" w:hAnsi="Times New Roman" w:cs="Times New Roman"/>
          <w:sz w:val="24"/>
          <w:szCs w:val="24"/>
        </w:rPr>
        <w:t xml:space="preserve">poczty elektronicznej </w:t>
      </w:r>
      <w:hyperlink r:id="rId10" w:history="1">
        <w:r w:rsidR="007C24E7" w:rsidRPr="00F2269D">
          <w:rPr>
            <w:rStyle w:val="Hipercze"/>
            <w:rFonts w:ascii="Times New Roman" w:hAnsi="Times New Roman" w:cs="Times New Roman"/>
            <w:sz w:val="24"/>
            <w:szCs w:val="24"/>
          </w:rPr>
          <w:t>kancelaria@gkostrow.pl</w:t>
        </w:r>
      </w:hyperlink>
    </w:p>
    <w:p w14:paraId="2D506BAA" w14:textId="46C85BAA" w:rsidR="0028408C" w:rsidRDefault="0028408C" w:rsidP="00C10B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08C">
        <w:rPr>
          <w:rFonts w:ascii="Times New Roman" w:hAnsi="Times New Roman" w:cs="Times New Roman"/>
          <w:sz w:val="24"/>
          <w:szCs w:val="24"/>
        </w:rPr>
        <w:t>Przystąpienie Placówki do Konkursu jest jednoznaczne z oświadczenie</w:t>
      </w:r>
      <w:r w:rsidR="00003602">
        <w:rPr>
          <w:rFonts w:ascii="Times New Roman" w:hAnsi="Times New Roman" w:cs="Times New Roman"/>
          <w:sz w:val="24"/>
          <w:szCs w:val="24"/>
        </w:rPr>
        <w:t>m</w:t>
      </w:r>
      <w:r w:rsidRPr="0028408C">
        <w:rPr>
          <w:rFonts w:ascii="Times New Roman" w:hAnsi="Times New Roman" w:cs="Times New Roman"/>
          <w:sz w:val="24"/>
          <w:szCs w:val="24"/>
        </w:rPr>
        <w:t xml:space="preserve"> o zapoznaniu się z treścią niniejszego Regulaminu</w:t>
      </w:r>
      <w:r w:rsidR="00003602">
        <w:rPr>
          <w:rFonts w:ascii="Times New Roman" w:hAnsi="Times New Roman" w:cs="Times New Roman"/>
          <w:sz w:val="24"/>
          <w:szCs w:val="24"/>
        </w:rPr>
        <w:t>, akceptacją warunków udziału w Konkursie</w:t>
      </w:r>
      <w:r w:rsidRPr="0028408C">
        <w:rPr>
          <w:rFonts w:ascii="Times New Roman" w:hAnsi="Times New Roman" w:cs="Times New Roman"/>
          <w:sz w:val="24"/>
          <w:szCs w:val="24"/>
        </w:rPr>
        <w:t xml:space="preserve"> oraz </w:t>
      </w:r>
      <w:r w:rsidR="00003602">
        <w:rPr>
          <w:rFonts w:ascii="Times New Roman" w:hAnsi="Times New Roman" w:cs="Times New Roman"/>
          <w:sz w:val="24"/>
          <w:szCs w:val="24"/>
        </w:rPr>
        <w:t xml:space="preserve">wyrażeniem zgody na przetwarzanie, gromadzenie i systematyzowanie danych </w:t>
      </w:r>
      <w:r w:rsidRPr="0028408C">
        <w:rPr>
          <w:rFonts w:ascii="Times New Roman" w:hAnsi="Times New Roman" w:cs="Times New Roman"/>
          <w:sz w:val="24"/>
          <w:szCs w:val="24"/>
        </w:rPr>
        <w:t>w celach marketingowych i promocyjnych Konkursu. Zgoda obejmuje zezwolenie na publikację nazwy, adresu</w:t>
      </w:r>
      <w:r w:rsidR="00A10AF1">
        <w:rPr>
          <w:rFonts w:ascii="Times New Roman" w:hAnsi="Times New Roman" w:cs="Times New Roman"/>
          <w:sz w:val="24"/>
          <w:szCs w:val="24"/>
        </w:rPr>
        <w:t xml:space="preserve"> i wizerunku</w:t>
      </w:r>
      <w:r w:rsidRPr="0028408C">
        <w:rPr>
          <w:rFonts w:ascii="Times New Roman" w:hAnsi="Times New Roman" w:cs="Times New Roman"/>
          <w:sz w:val="24"/>
          <w:szCs w:val="24"/>
        </w:rPr>
        <w:t xml:space="preserve"> Placówki </w:t>
      </w:r>
      <w:r w:rsidR="00A10AF1">
        <w:rPr>
          <w:rFonts w:ascii="Times New Roman" w:hAnsi="Times New Roman" w:cs="Times New Roman"/>
          <w:sz w:val="24"/>
          <w:szCs w:val="24"/>
        </w:rPr>
        <w:t xml:space="preserve">i jej Przedstawicieli </w:t>
      </w:r>
      <w:r w:rsidRPr="0028408C">
        <w:rPr>
          <w:rFonts w:ascii="Times New Roman" w:hAnsi="Times New Roman" w:cs="Times New Roman"/>
          <w:sz w:val="24"/>
          <w:szCs w:val="24"/>
        </w:rPr>
        <w:t xml:space="preserve">na stronie internetowej oraz w </w:t>
      </w:r>
      <w:r w:rsidR="00003602">
        <w:rPr>
          <w:rFonts w:ascii="Times New Roman" w:hAnsi="Times New Roman" w:cs="Times New Roman"/>
          <w:sz w:val="24"/>
          <w:szCs w:val="24"/>
        </w:rPr>
        <w:t>kanałach społecznościowych</w:t>
      </w:r>
      <w:r w:rsidRPr="0028408C">
        <w:rPr>
          <w:rFonts w:ascii="Times New Roman" w:hAnsi="Times New Roman" w:cs="Times New Roman"/>
          <w:sz w:val="24"/>
          <w:szCs w:val="24"/>
        </w:rPr>
        <w:t xml:space="preserve"> Organizatora</w:t>
      </w:r>
      <w:r w:rsidR="00003602">
        <w:rPr>
          <w:rFonts w:ascii="Times New Roman" w:hAnsi="Times New Roman" w:cs="Times New Roman"/>
          <w:sz w:val="24"/>
          <w:szCs w:val="24"/>
        </w:rPr>
        <w:t>, jak również Urzędu Miasta w Ostrowi Mazowieckiej.</w:t>
      </w:r>
    </w:p>
    <w:p w14:paraId="4418F8E5" w14:textId="0D1138B2" w:rsidR="0037456F" w:rsidRPr="00287CAC" w:rsidRDefault="0037456F" w:rsidP="006B0F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B106C" w14:textId="7C30ED7B" w:rsidR="00902A6C" w:rsidRPr="00902A6C" w:rsidRDefault="00902A6C" w:rsidP="00902A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A6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1551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8B8AD6C" w14:textId="375BC90F" w:rsidR="0037456F" w:rsidRPr="00902A6C" w:rsidRDefault="00902A6C" w:rsidP="00902A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A6C">
        <w:rPr>
          <w:rFonts w:ascii="Times New Roman" w:hAnsi="Times New Roman" w:cs="Times New Roman"/>
          <w:b/>
          <w:bCs/>
          <w:sz w:val="24"/>
          <w:szCs w:val="24"/>
        </w:rPr>
        <w:t>Zbiórka zużytych baterii</w:t>
      </w:r>
    </w:p>
    <w:p w14:paraId="6C568EC6" w14:textId="14AB608F" w:rsidR="0037456F" w:rsidRPr="00902A6C" w:rsidRDefault="00902A6C" w:rsidP="00902A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A6C">
        <w:rPr>
          <w:rFonts w:ascii="Times New Roman" w:hAnsi="Times New Roman" w:cs="Times New Roman"/>
          <w:sz w:val="24"/>
          <w:szCs w:val="24"/>
        </w:rPr>
        <w:t xml:space="preserve">Uczestnicy Konkursu w określonym Regulaminem terminie, zbierają zużyte baterie </w:t>
      </w:r>
      <w:r w:rsidR="00A10AF1">
        <w:rPr>
          <w:rFonts w:ascii="Times New Roman" w:hAnsi="Times New Roman" w:cs="Times New Roman"/>
          <w:sz w:val="24"/>
          <w:szCs w:val="24"/>
        </w:rPr>
        <w:t xml:space="preserve">     </w:t>
      </w:r>
      <w:r w:rsidRPr="00902A6C">
        <w:rPr>
          <w:rFonts w:ascii="Times New Roman" w:hAnsi="Times New Roman" w:cs="Times New Roman"/>
          <w:sz w:val="24"/>
          <w:szCs w:val="24"/>
        </w:rPr>
        <w:t>do przekazanych w tym celu przez Organizatora</w:t>
      </w:r>
      <w:r w:rsidR="00115FB9">
        <w:rPr>
          <w:rFonts w:ascii="Times New Roman" w:hAnsi="Times New Roman" w:cs="Times New Roman"/>
          <w:sz w:val="24"/>
          <w:szCs w:val="24"/>
        </w:rPr>
        <w:t>,</w:t>
      </w:r>
      <w:r w:rsidRPr="00902A6C">
        <w:rPr>
          <w:rFonts w:ascii="Times New Roman" w:hAnsi="Times New Roman" w:cs="Times New Roman"/>
          <w:sz w:val="24"/>
          <w:szCs w:val="24"/>
        </w:rPr>
        <w:t xml:space="preserve"> specjalnie oznaczonych pojemników na odpady niebezpieczne.</w:t>
      </w:r>
    </w:p>
    <w:p w14:paraId="3084C990" w14:textId="1AD8740F" w:rsidR="00902A6C" w:rsidRDefault="00773030" w:rsidP="00902A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zapełnienia pojemnika przed </w:t>
      </w:r>
      <w:r w:rsidR="00115FB9">
        <w:rPr>
          <w:rFonts w:ascii="Times New Roman" w:hAnsi="Times New Roman" w:cs="Times New Roman"/>
          <w:sz w:val="24"/>
          <w:szCs w:val="24"/>
        </w:rPr>
        <w:t xml:space="preserve">wyznaczoną </w:t>
      </w:r>
      <w:r>
        <w:rPr>
          <w:rFonts w:ascii="Times New Roman" w:hAnsi="Times New Roman" w:cs="Times New Roman"/>
          <w:sz w:val="24"/>
          <w:szCs w:val="24"/>
        </w:rPr>
        <w:t xml:space="preserve">datą zakończenia Konkursu, Organizator odbiera z </w:t>
      </w:r>
      <w:r w:rsidR="00115FB9">
        <w:rPr>
          <w:rFonts w:ascii="Times New Roman" w:hAnsi="Times New Roman" w:cs="Times New Roman"/>
          <w:sz w:val="24"/>
          <w:szCs w:val="24"/>
        </w:rPr>
        <w:t xml:space="preserve">danej </w:t>
      </w:r>
      <w:r>
        <w:rPr>
          <w:rFonts w:ascii="Times New Roman" w:hAnsi="Times New Roman" w:cs="Times New Roman"/>
          <w:sz w:val="24"/>
          <w:szCs w:val="24"/>
        </w:rPr>
        <w:t>placów</w:t>
      </w:r>
      <w:r w:rsidR="00115FB9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zużyte baterie w terminie 7 dni od daty </w:t>
      </w:r>
      <w:r w:rsidR="00115FB9">
        <w:rPr>
          <w:rFonts w:ascii="Times New Roman" w:hAnsi="Times New Roman" w:cs="Times New Roman"/>
          <w:sz w:val="24"/>
          <w:szCs w:val="24"/>
        </w:rPr>
        <w:t xml:space="preserve">wpłynięcia </w:t>
      </w:r>
      <w:r>
        <w:rPr>
          <w:rFonts w:ascii="Times New Roman" w:hAnsi="Times New Roman" w:cs="Times New Roman"/>
          <w:sz w:val="24"/>
          <w:szCs w:val="24"/>
        </w:rPr>
        <w:t xml:space="preserve">zgłoszenia przesłanego na adres </w:t>
      </w:r>
      <w:hyperlink r:id="rId11" w:history="1">
        <w:r w:rsidR="00A452A1" w:rsidRPr="00F2269D">
          <w:rPr>
            <w:rStyle w:val="Hipercze"/>
            <w:rFonts w:ascii="Times New Roman" w:hAnsi="Times New Roman" w:cs="Times New Roman"/>
            <w:sz w:val="24"/>
            <w:szCs w:val="24"/>
          </w:rPr>
          <w:t>kancelaria@gkostrow.pl</w:t>
        </w:r>
      </w:hyperlink>
    </w:p>
    <w:p w14:paraId="5254B2E6" w14:textId="0B2B35BE" w:rsidR="00773030" w:rsidRDefault="00042003" w:rsidP="00902A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każdym</w:t>
      </w:r>
      <w:r w:rsidR="00773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odbiorze Placówka otrzyma od Organizatora pokwitowanie</w:t>
      </w:r>
      <w:r w:rsidR="00115FB9">
        <w:rPr>
          <w:rFonts w:ascii="Times New Roman" w:hAnsi="Times New Roman" w:cs="Times New Roman"/>
          <w:sz w:val="24"/>
          <w:szCs w:val="24"/>
        </w:rPr>
        <w:t xml:space="preserve"> zwane</w:t>
      </w:r>
      <w:r>
        <w:rPr>
          <w:rFonts w:ascii="Times New Roman" w:hAnsi="Times New Roman" w:cs="Times New Roman"/>
          <w:sz w:val="24"/>
          <w:szCs w:val="24"/>
        </w:rPr>
        <w:t xml:space="preserve"> Kart</w:t>
      </w:r>
      <w:r w:rsidR="00A452A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Odbioru Baterii, której wzór stanowi załącznik nr 2 do niniejszego Regulaminu.</w:t>
      </w:r>
    </w:p>
    <w:p w14:paraId="33E0D266" w14:textId="7EA163F0" w:rsidR="0037456F" w:rsidRPr="0031516B" w:rsidRDefault="0037456F" w:rsidP="00115FB9">
      <w:pPr>
        <w:pStyle w:val="Akapitzlist"/>
        <w:jc w:val="both"/>
      </w:pPr>
    </w:p>
    <w:p w14:paraId="4D342D38" w14:textId="77777777" w:rsidR="0031516B" w:rsidRDefault="0031516B" w:rsidP="0031516B">
      <w:pPr>
        <w:pStyle w:val="Akapitzlist"/>
        <w:jc w:val="both"/>
      </w:pPr>
    </w:p>
    <w:p w14:paraId="09922ADB" w14:textId="14735FAA" w:rsidR="00F15516" w:rsidRDefault="00F15516" w:rsidP="00F155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A6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929ABBD" w14:textId="59D428E0" w:rsidR="00F15516" w:rsidRPr="00F15516" w:rsidRDefault="00F15516" w:rsidP="00F155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Konkursu</w:t>
      </w:r>
    </w:p>
    <w:p w14:paraId="3B30EE0B" w14:textId="190651E6" w:rsidR="00F15516" w:rsidRDefault="00F15516" w:rsidP="00F155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zostaje przeprowadzony w</w:t>
      </w:r>
      <w:r w:rsidR="00AB3EE4">
        <w:rPr>
          <w:rFonts w:ascii="Times New Roman" w:hAnsi="Times New Roman" w:cs="Times New Roman"/>
          <w:sz w:val="24"/>
          <w:szCs w:val="24"/>
        </w:rPr>
        <w:t xml:space="preserve"> dwóch</w:t>
      </w:r>
      <w:r>
        <w:rPr>
          <w:rFonts w:ascii="Times New Roman" w:hAnsi="Times New Roman" w:cs="Times New Roman"/>
          <w:sz w:val="24"/>
          <w:szCs w:val="24"/>
        </w:rPr>
        <w:t xml:space="preserve"> kategoriach:</w:t>
      </w:r>
    </w:p>
    <w:p w14:paraId="314410DF" w14:textId="77777777" w:rsidR="00226B91" w:rsidRDefault="00F15516" w:rsidP="00F155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kategoria – </w:t>
      </w:r>
      <w:r w:rsidRPr="00115FB9">
        <w:rPr>
          <w:rFonts w:ascii="Times New Roman" w:hAnsi="Times New Roman" w:cs="Times New Roman"/>
          <w:b/>
          <w:bCs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C22777" w14:textId="6C452CE0" w:rsidR="00226B91" w:rsidRDefault="00F15516" w:rsidP="00F155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kategoria – </w:t>
      </w:r>
      <w:r w:rsidRPr="00115FB9">
        <w:rPr>
          <w:rFonts w:ascii="Times New Roman" w:hAnsi="Times New Roman" w:cs="Times New Roman"/>
          <w:b/>
          <w:bCs/>
          <w:sz w:val="24"/>
          <w:szCs w:val="24"/>
        </w:rPr>
        <w:t>Szkoły Podstawowe</w:t>
      </w:r>
      <w:r w:rsidR="00226B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745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0CADBFC" w14:textId="004BACC3" w:rsidR="004B584C" w:rsidRDefault="00F15516" w:rsidP="004B58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rozstrzygnięcia Konkursu </w:t>
      </w:r>
      <w:r w:rsidR="00645666">
        <w:rPr>
          <w:rFonts w:ascii="Times New Roman" w:hAnsi="Times New Roman" w:cs="Times New Roman"/>
          <w:sz w:val="24"/>
          <w:szCs w:val="24"/>
        </w:rPr>
        <w:t>w kategorii I oraz  II, m</w:t>
      </w:r>
      <w:r>
        <w:rPr>
          <w:rFonts w:ascii="Times New Roman" w:hAnsi="Times New Roman" w:cs="Times New Roman"/>
          <w:sz w:val="24"/>
          <w:szCs w:val="24"/>
        </w:rPr>
        <w:t xml:space="preserve">asa zebranych </w:t>
      </w:r>
      <w:r w:rsidR="00645666">
        <w:rPr>
          <w:rFonts w:ascii="Times New Roman" w:hAnsi="Times New Roman" w:cs="Times New Roman"/>
          <w:sz w:val="24"/>
          <w:szCs w:val="24"/>
        </w:rPr>
        <w:t xml:space="preserve">baterii  w Placówce, </w:t>
      </w:r>
      <w:r>
        <w:rPr>
          <w:rFonts w:ascii="Times New Roman" w:hAnsi="Times New Roman" w:cs="Times New Roman"/>
          <w:sz w:val="24"/>
          <w:szCs w:val="24"/>
        </w:rPr>
        <w:t xml:space="preserve">zostanie podzielona przez liczbę </w:t>
      </w:r>
      <w:r w:rsidR="00645666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>uczniów</w:t>
      </w:r>
      <w:r w:rsidR="00B6745B">
        <w:rPr>
          <w:rFonts w:ascii="Times New Roman" w:hAnsi="Times New Roman" w:cs="Times New Roman"/>
          <w:sz w:val="24"/>
          <w:szCs w:val="24"/>
        </w:rPr>
        <w:t>.</w:t>
      </w:r>
    </w:p>
    <w:p w14:paraId="722F76A0" w14:textId="77777777" w:rsidR="004B584C" w:rsidRPr="004B584C" w:rsidRDefault="004B584C" w:rsidP="004B58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F1432F" w14:textId="2CCC96C8" w:rsidR="00B6745B" w:rsidRDefault="00B6745B" w:rsidP="00F155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kategorii I oraz II zostaną nagrodzone trzy pierwsze miejsca.</w:t>
      </w:r>
    </w:p>
    <w:p w14:paraId="74363C9E" w14:textId="40E9EA4C" w:rsidR="00B6745B" w:rsidRDefault="00C63E81" w:rsidP="00B67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miejsce – 1000 złotych</w:t>
      </w:r>
    </w:p>
    <w:p w14:paraId="2894D1A3" w14:textId="020F0EC4" w:rsidR="00C63E81" w:rsidRDefault="00C63E81" w:rsidP="00B67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miejsce – 700 złotych</w:t>
      </w:r>
    </w:p>
    <w:p w14:paraId="02B1C212" w14:textId="59465F6F" w:rsidR="00C63E81" w:rsidRDefault="00C63E81" w:rsidP="00B674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miejsce – 500 z</w:t>
      </w:r>
      <w:r w:rsidR="0031516B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otych</w:t>
      </w:r>
    </w:p>
    <w:p w14:paraId="558B647D" w14:textId="79382BCC" w:rsidR="00B6745B" w:rsidRDefault="00B6745B" w:rsidP="00F155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Placówka, która zbierze największą masę ogólną baterii </w:t>
      </w:r>
      <w:r w:rsidR="001670A5">
        <w:rPr>
          <w:rFonts w:ascii="Times New Roman" w:hAnsi="Times New Roman" w:cs="Times New Roman"/>
          <w:sz w:val="24"/>
          <w:szCs w:val="24"/>
        </w:rPr>
        <w:t xml:space="preserve">spośród obu kategorii, </w:t>
      </w:r>
      <w:r>
        <w:rPr>
          <w:rFonts w:ascii="Times New Roman" w:hAnsi="Times New Roman" w:cs="Times New Roman"/>
          <w:sz w:val="24"/>
          <w:szCs w:val="24"/>
        </w:rPr>
        <w:t xml:space="preserve">otrzyma </w:t>
      </w:r>
      <w:r w:rsidR="001670A5">
        <w:rPr>
          <w:rFonts w:ascii="Times New Roman" w:hAnsi="Times New Roman" w:cs="Times New Roman"/>
          <w:sz w:val="24"/>
          <w:szCs w:val="24"/>
        </w:rPr>
        <w:t>dodatkowo</w:t>
      </w:r>
      <w:r w:rsidR="00977667">
        <w:rPr>
          <w:rFonts w:ascii="Times New Roman" w:hAnsi="Times New Roman" w:cs="Times New Roman"/>
          <w:sz w:val="24"/>
          <w:szCs w:val="24"/>
        </w:rPr>
        <w:t xml:space="preserve"> Tytuł </w:t>
      </w:r>
      <w:r w:rsidRPr="00F52EB5">
        <w:rPr>
          <w:rFonts w:ascii="Times New Roman" w:hAnsi="Times New Roman" w:cs="Times New Roman"/>
          <w:b/>
          <w:bCs/>
          <w:sz w:val="24"/>
          <w:szCs w:val="24"/>
        </w:rPr>
        <w:t>Ostrowski</w:t>
      </w:r>
      <w:r w:rsidR="00977667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F52E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2EB5">
        <w:rPr>
          <w:rFonts w:ascii="Times New Roman" w:hAnsi="Times New Roman" w:cs="Times New Roman"/>
          <w:b/>
          <w:bCs/>
          <w:sz w:val="24"/>
          <w:szCs w:val="24"/>
        </w:rPr>
        <w:t>Ekolider</w:t>
      </w:r>
      <w:r w:rsidR="00977667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667">
        <w:rPr>
          <w:rFonts w:ascii="Times New Roman" w:hAnsi="Times New Roman" w:cs="Times New Roman"/>
          <w:sz w:val="24"/>
          <w:szCs w:val="24"/>
        </w:rPr>
        <w:t>nadawany przez Burmistrza Miasta Ostrów Mazowiecka.</w:t>
      </w:r>
    </w:p>
    <w:p w14:paraId="03DD5792" w14:textId="61A9EA9B" w:rsidR="0037456F" w:rsidRDefault="00977667" w:rsidP="009E3441">
      <w:pPr>
        <w:pStyle w:val="Akapitzlist"/>
        <w:numPr>
          <w:ilvl w:val="0"/>
          <w:numId w:val="4"/>
        </w:numPr>
        <w:jc w:val="both"/>
      </w:pPr>
      <w:r w:rsidRPr="00115FB9">
        <w:rPr>
          <w:rFonts w:ascii="Times New Roman" w:hAnsi="Times New Roman" w:cs="Times New Roman"/>
          <w:sz w:val="24"/>
          <w:szCs w:val="24"/>
        </w:rPr>
        <w:t>Organizator zalicza łączną wartość nagród do swoich kosztów</w:t>
      </w:r>
      <w:r w:rsidR="0031516B" w:rsidRPr="00115FB9">
        <w:rPr>
          <w:rFonts w:ascii="Times New Roman" w:hAnsi="Times New Roman" w:cs="Times New Roman"/>
          <w:sz w:val="24"/>
          <w:szCs w:val="24"/>
        </w:rPr>
        <w:t xml:space="preserve"> i rozliczy je według obowiązujących przepisów</w:t>
      </w:r>
      <w:r w:rsidR="00115FB9" w:rsidRPr="00115FB9">
        <w:rPr>
          <w:rFonts w:ascii="Times New Roman" w:hAnsi="Times New Roman" w:cs="Times New Roman"/>
          <w:sz w:val="24"/>
          <w:szCs w:val="24"/>
        </w:rPr>
        <w:t>.</w:t>
      </w:r>
    </w:p>
    <w:p w14:paraId="70D56D57" w14:textId="46D0A92D" w:rsidR="0037456F" w:rsidRDefault="0037456F" w:rsidP="008419CC"/>
    <w:p w14:paraId="53767C31" w14:textId="4A5B3407" w:rsidR="0031516B" w:rsidRDefault="0031516B" w:rsidP="003151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A6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DF705E1" w14:textId="535E73B7" w:rsidR="0037456F" w:rsidRPr="0031516B" w:rsidRDefault="0031516B" w:rsidP="00D14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Rozstrzygnięcie Konkursu</w:t>
      </w:r>
    </w:p>
    <w:p w14:paraId="3465C2E1" w14:textId="29647B65" w:rsidR="0037456F" w:rsidRDefault="0031516B" w:rsidP="006D72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nastąpi w terminie do </w:t>
      </w:r>
      <w:r w:rsidR="006E69E8">
        <w:rPr>
          <w:rFonts w:ascii="Times New Roman" w:hAnsi="Times New Roman" w:cs="Times New Roman"/>
          <w:sz w:val="24"/>
          <w:szCs w:val="24"/>
        </w:rPr>
        <w:t>13</w:t>
      </w:r>
      <w:r w:rsidR="0003108B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6E69E8">
        <w:rPr>
          <w:rFonts w:ascii="Times New Roman" w:hAnsi="Times New Roman" w:cs="Times New Roman"/>
          <w:sz w:val="24"/>
          <w:szCs w:val="24"/>
        </w:rPr>
        <w:t>4</w:t>
      </w:r>
      <w:r w:rsidR="0003108B">
        <w:rPr>
          <w:rFonts w:ascii="Times New Roman" w:hAnsi="Times New Roman" w:cs="Times New Roman"/>
          <w:sz w:val="24"/>
          <w:szCs w:val="24"/>
        </w:rPr>
        <w:t xml:space="preserve"> r. i zostanie opublikowane na stronie internetowej Organizatora oraz</w:t>
      </w:r>
      <w:r w:rsidR="004552F7">
        <w:rPr>
          <w:rFonts w:ascii="Times New Roman" w:hAnsi="Times New Roman" w:cs="Times New Roman"/>
          <w:sz w:val="24"/>
          <w:szCs w:val="24"/>
        </w:rPr>
        <w:t xml:space="preserve"> </w:t>
      </w:r>
      <w:r w:rsidR="0003108B">
        <w:rPr>
          <w:rFonts w:ascii="Times New Roman" w:hAnsi="Times New Roman" w:cs="Times New Roman"/>
          <w:sz w:val="24"/>
          <w:szCs w:val="24"/>
        </w:rPr>
        <w:t>wysłane do każdej Placówki biorącej udział w Konkursie.</w:t>
      </w:r>
    </w:p>
    <w:p w14:paraId="16380DEA" w14:textId="06A82B29" w:rsidR="0003108B" w:rsidRDefault="0003108B" w:rsidP="006D72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Zwycięzców Konkursu wyłoni Komisja Konkursowa w składzie:</w:t>
      </w:r>
    </w:p>
    <w:p w14:paraId="3D27C202" w14:textId="6FE26316" w:rsidR="0003108B" w:rsidRDefault="0003108B" w:rsidP="006D72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Bartłomiej Pieńkowski – Prezes Zarządu ZGK Sp. </w:t>
      </w:r>
      <w:r w:rsidR="00C45F1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o.o</w:t>
      </w:r>
      <w:r w:rsidR="00C45F17">
        <w:rPr>
          <w:rFonts w:ascii="Times New Roman" w:hAnsi="Times New Roman" w:cs="Times New Roman"/>
          <w:sz w:val="24"/>
          <w:szCs w:val="24"/>
        </w:rPr>
        <w:t>.,</w:t>
      </w:r>
    </w:p>
    <w:p w14:paraId="3B152C5F" w14:textId="7C77AC32" w:rsidR="0003108B" w:rsidRDefault="00C45F17" w:rsidP="006D72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Kruk – Pełnomocnik Zarządu ds. Organizacyjnych i Obsługi Organów Spółki,</w:t>
      </w:r>
    </w:p>
    <w:p w14:paraId="1615ECCF" w14:textId="799CF59D" w:rsidR="00C45F17" w:rsidRDefault="00C45F17" w:rsidP="006D72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Orzechowski – Inspektor Ochrony Danych.</w:t>
      </w:r>
    </w:p>
    <w:p w14:paraId="158772D0" w14:textId="084C42E6" w:rsidR="001E7BA2" w:rsidRDefault="001E7BA2" w:rsidP="006D72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AF20E8" w14:textId="77777777" w:rsidR="001E7BA2" w:rsidRDefault="001E7BA2" w:rsidP="006D72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8683754" w14:textId="3713A478" w:rsidR="00D14810" w:rsidRDefault="00D14810" w:rsidP="00D148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A6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7995458" w14:textId="0F10A7F0" w:rsidR="00D14810" w:rsidRDefault="00D14810" w:rsidP="00D148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D074914" w14:textId="4E64693D" w:rsidR="00D14810" w:rsidRDefault="00D14810" w:rsidP="00D148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Zgoda na udział w Konkursie oznacza akceptację </w:t>
      </w:r>
      <w:r w:rsidR="007661F4">
        <w:rPr>
          <w:rFonts w:ascii="Times New Roman" w:hAnsi="Times New Roman" w:cs="Times New Roman"/>
          <w:sz w:val="24"/>
          <w:szCs w:val="24"/>
        </w:rPr>
        <w:t>Regulaminu</w:t>
      </w:r>
      <w:r>
        <w:rPr>
          <w:rFonts w:ascii="Times New Roman" w:hAnsi="Times New Roman" w:cs="Times New Roman"/>
          <w:sz w:val="24"/>
          <w:szCs w:val="24"/>
        </w:rPr>
        <w:t xml:space="preserve"> Konkursu.</w:t>
      </w:r>
    </w:p>
    <w:p w14:paraId="68F4FD97" w14:textId="0963EFCE" w:rsidR="00D14810" w:rsidRDefault="00D14810" w:rsidP="00D148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pytania i uwagi należy kierować do Koordynatora Konkursu za pośrednictwem poczty elektronicznej na adres e-mail: </w:t>
      </w:r>
      <w:hyperlink r:id="rId12" w:history="1">
        <w:r w:rsidR="00EA363F" w:rsidRPr="00F2269D">
          <w:rPr>
            <w:rStyle w:val="Hipercze"/>
            <w:rFonts w:ascii="Times New Roman" w:hAnsi="Times New Roman" w:cs="Times New Roman"/>
            <w:sz w:val="24"/>
            <w:szCs w:val="24"/>
          </w:rPr>
          <w:t>a.fronczyk@gkostrow.pl</w:t>
        </w:r>
      </w:hyperlink>
    </w:p>
    <w:p w14:paraId="3A096D9F" w14:textId="77777777" w:rsidR="00D14810" w:rsidRDefault="00D14810" w:rsidP="00D148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wprowadzenia zmian do niniejszego Regulaminu.</w:t>
      </w:r>
    </w:p>
    <w:p w14:paraId="321DD748" w14:textId="509D350F" w:rsidR="00D14810" w:rsidRPr="00D14810" w:rsidRDefault="00D14810" w:rsidP="00D148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Placówki biorące udział w Konkursie zostaną poinformowane o każdej zmianie Regulaminu.</w:t>
      </w:r>
    </w:p>
    <w:p w14:paraId="6F3F3F31" w14:textId="77777777" w:rsidR="00D14810" w:rsidRDefault="00D14810" w:rsidP="000310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35C2AD6" w14:textId="77777777" w:rsidR="0003108B" w:rsidRPr="0031516B" w:rsidRDefault="0003108B" w:rsidP="000310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C8B727" w14:textId="32236847" w:rsidR="0037456F" w:rsidRDefault="0037456F" w:rsidP="008419CC">
      <w:pPr>
        <w:rPr>
          <w:rFonts w:ascii="Times New Roman" w:hAnsi="Times New Roman" w:cs="Times New Roman"/>
          <w:sz w:val="24"/>
          <w:szCs w:val="24"/>
        </w:rPr>
      </w:pPr>
    </w:p>
    <w:p w14:paraId="136430A8" w14:textId="77777777" w:rsidR="006214F8" w:rsidRDefault="006214F8" w:rsidP="008419CC"/>
    <w:p w14:paraId="34A8EBDE" w14:textId="4F6D6A28" w:rsidR="0037456F" w:rsidRDefault="0037456F" w:rsidP="008419CC"/>
    <w:p w14:paraId="6619D674" w14:textId="64A3153D" w:rsidR="003C710A" w:rsidRPr="003C710A" w:rsidRDefault="003C710A" w:rsidP="00EA363F">
      <w:pPr>
        <w:ind w:left="3540"/>
        <w:jc w:val="right"/>
        <w:rPr>
          <w:i/>
          <w:iCs/>
        </w:rPr>
      </w:pPr>
      <w:r w:rsidRPr="003C710A">
        <w:rPr>
          <w:i/>
          <w:iCs/>
        </w:rPr>
        <w:lastRenderedPageBreak/>
        <w:t>Załącznik nr 1 do Regulaminu Konkursu „Ostrow</w:t>
      </w:r>
      <w:r w:rsidR="00037067">
        <w:rPr>
          <w:i/>
          <w:iCs/>
        </w:rPr>
        <w:t>ski</w:t>
      </w:r>
      <w:r w:rsidRPr="003C710A">
        <w:rPr>
          <w:i/>
          <w:iCs/>
        </w:rPr>
        <w:t xml:space="preserve"> </w:t>
      </w:r>
      <w:proofErr w:type="spellStart"/>
      <w:r w:rsidRPr="003C710A">
        <w:rPr>
          <w:i/>
          <w:iCs/>
        </w:rPr>
        <w:t>Ekolider</w:t>
      </w:r>
      <w:proofErr w:type="spellEnd"/>
      <w:r w:rsidRPr="003C710A">
        <w:rPr>
          <w:i/>
          <w:iCs/>
        </w:rPr>
        <w:t>”</w:t>
      </w:r>
    </w:p>
    <w:p w14:paraId="11B075C3" w14:textId="77777777" w:rsidR="003C710A" w:rsidRDefault="003C710A" w:rsidP="0037456F">
      <w:pPr>
        <w:jc w:val="center"/>
        <w:rPr>
          <w:b/>
          <w:bCs/>
        </w:rPr>
      </w:pPr>
    </w:p>
    <w:p w14:paraId="1EAE59CB" w14:textId="5D7A585E" w:rsidR="0037456F" w:rsidRDefault="0037456F" w:rsidP="0037456F">
      <w:pPr>
        <w:jc w:val="center"/>
      </w:pPr>
      <w:r w:rsidRPr="0037456F">
        <w:rPr>
          <w:b/>
          <w:bCs/>
        </w:rPr>
        <w:t>ZGŁOSZENIE UDZIAŁU W KONKURSIE</w:t>
      </w:r>
      <w:r>
        <w:rPr>
          <w:b/>
          <w:bCs/>
        </w:rPr>
        <w:t xml:space="preserve"> </w:t>
      </w:r>
      <w:r w:rsidRPr="0037456F">
        <w:rPr>
          <w:b/>
          <w:bCs/>
        </w:rPr>
        <w:t>„</w:t>
      </w:r>
      <w:r>
        <w:rPr>
          <w:b/>
          <w:bCs/>
        </w:rPr>
        <w:t>OSTROW</w:t>
      </w:r>
      <w:r w:rsidR="00037067">
        <w:rPr>
          <w:b/>
          <w:bCs/>
        </w:rPr>
        <w:t>SKI</w:t>
      </w:r>
      <w:r>
        <w:rPr>
          <w:b/>
          <w:bCs/>
        </w:rPr>
        <w:t xml:space="preserve"> EKOLIDER</w:t>
      </w:r>
      <w:r w:rsidRPr="0037456F">
        <w:rPr>
          <w:b/>
          <w:bCs/>
        </w:rPr>
        <w:t>”</w:t>
      </w:r>
    </w:p>
    <w:p w14:paraId="19B5750F" w14:textId="77777777" w:rsidR="0037456F" w:rsidRDefault="0037456F" w:rsidP="0037456F"/>
    <w:p w14:paraId="63079D7D" w14:textId="77777777" w:rsidR="003C710A" w:rsidRDefault="0037456F" w:rsidP="0037456F">
      <w:r>
        <w:t xml:space="preserve">I.NAZWA I ADRES PLACÓWKI, TELEFON, EMAIL </w:t>
      </w:r>
    </w:p>
    <w:p w14:paraId="1966FCA5" w14:textId="25DE7A54" w:rsidR="0037456F" w:rsidRDefault="0037456F" w:rsidP="0037456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1BF770" w14:textId="77777777" w:rsidR="0037456F" w:rsidRDefault="0037456F" w:rsidP="0037456F"/>
    <w:p w14:paraId="34C23AA9" w14:textId="77777777" w:rsidR="0037456F" w:rsidRDefault="0037456F" w:rsidP="0037456F">
      <w:r>
        <w:t xml:space="preserve">II.KOORDYNATOR KONKURSU W PLACÓWCE </w:t>
      </w:r>
    </w:p>
    <w:p w14:paraId="35F180A4" w14:textId="0C010F42" w:rsidR="0037456F" w:rsidRDefault="0037456F" w:rsidP="0037456F">
      <w:r>
        <w:t>..................................................................................................................</w:t>
      </w:r>
    </w:p>
    <w:p w14:paraId="28327F63" w14:textId="67CB4074" w:rsidR="0037456F" w:rsidRDefault="0037456F" w:rsidP="0037456F">
      <w:r>
        <w:t>Imię i nazwisko, tel. Kontaktowy, e-mail</w:t>
      </w:r>
    </w:p>
    <w:p w14:paraId="253041F4" w14:textId="77777777" w:rsidR="0037456F" w:rsidRDefault="0037456F" w:rsidP="0037456F"/>
    <w:p w14:paraId="4B480B18" w14:textId="77777777" w:rsidR="003C710A" w:rsidRDefault="0037456F" w:rsidP="0037456F">
      <w:r>
        <w:t xml:space="preserve">III.LICZBA UCZNIÓW W PLACÓWCE </w:t>
      </w:r>
    </w:p>
    <w:p w14:paraId="3F689618" w14:textId="3631AE5C" w:rsidR="003C710A" w:rsidRDefault="0037456F" w:rsidP="0037456F">
      <w:r>
        <w:t>...................................................................................................................................</w:t>
      </w:r>
    </w:p>
    <w:p w14:paraId="2AFAD31E" w14:textId="7381FB9D" w:rsidR="003C710A" w:rsidRDefault="003C710A" w:rsidP="0037456F"/>
    <w:p w14:paraId="5C9EAE72" w14:textId="4E97215B" w:rsidR="003C710A" w:rsidRDefault="003C710A" w:rsidP="0037456F"/>
    <w:p w14:paraId="16E78703" w14:textId="4B334798" w:rsidR="003C710A" w:rsidRDefault="003C710A" w:rsidP="0037456F"/>
    <w:p w14:paraId="094E7354" w14:textId="21AB2094" w:rsidR="003C710A" w:rsidRDefault="003C710A" w:rsidP="0037456F"/>
    <w:p w14:paraId="3D0D970C" w14:textId="4D687390" w:rsidR="003C710A" w:rsidRDefault="003C710A" w:rsidP="0037456F"/>
    <w:p w14:paraId="3B262ABD" w14:textId="749BAD8F" w:rsidR="003C710A" w:rsidRDefault="003C710A" w:rsidP="0037456F">
      <w:r>
        <w:t>…………………………………………………………………………………….</w:t>
      </w:r>
    </w:p>
    <w:p w14:paraId="1A2F1AF8" w14:textId="135E4176" w:rsidR="0037456F" w:rsidRDefault="0037456F" w:rsidP="0037456F">
      <w:r>
        <w:t>Data</w:t>
      </w:r>
      <w:r w:rsidR="003C710A">
        <w:t>, P</w:t>
      </w:r>
      <w:r>
        <w:t>odpis Dyrektora Placówki</w:t>
      </w:r>
    </w:p>
    <w:p w14:paraId="2201FEBF" w14:textId="4196A5AD" w:rsidR="003C710A" w:rsidRDefault="003C710A" w:rsidP="0037456F"/>
    <w:p w14:paraId="4B5EB1D8" w14:textId="0AD976B3" w:rsidR="003C710A" w:rsidRDefault="003C710A" w:rsidP="0037456F"/>
    <w:p w14:paraId="53AB7297" w14:textId="7357E238" w:rsidR="003C710A" w:rsidRDefault="003C710A" w:rsidP="0037456F"/>
    <w:p w14:paraId="3E47DA2C" w14:textId="77777777" w:rsidR="00CF71CE" w:rsidRDefault="00CF71CE" w:rsidP="003C710A">
      <w:pPr>
        <w:jc w:val="right"/>
        <w:rPr>
          <w:i/>
          <w:iCs/>
        </w:rPr>
      </w:pPr>
    </w:p>
    <w:p w14:paraId="6DD0F68B" w14:textId="3A508695" w:rsidR="003C710A" w:rsidRPr="003C710A" w:rsidRDefault="003C710A" w:rsidP="003C710A">
      <w:pPr>
        <w:jc w:val="right"/>
        <w:rPr>
          <w:i/>
          <w:iCs/>
        </w:rPr>
      </w:pPr>
      <w:r w:rsidRPr="003C710A">
        <w:rPr>
          <w:i/>
          <w:iCs/>
        </w:rPr>
        <w:lastRenderedPageBreak/>
        <w:t xml:space="preserve">Załącznik nr </w:t>
      </w:r>
      <w:r>
        <w:rPr>
          <w:i/>
          <w:iCs/>
        </w:rPr>
        <w:t>2</w:t>
      </w:r>
      <w:r w:rsidRPr="003C710A">
        <w:rPr>
          <w:i/>
          <w:iCs/>
        </w:rPr>
        <w:t xml:space="preserve"> do Regulaminu Konkursu „Ostrow</w:t>
      </w:r>
      <w:r w:rsidR="00037067">
        <w:rPr>
          <w:i/>
          <w:iCs/>
        </w:rPr>
        <w:t>ski</w:t>
      </w:r>
      <w:r w:rsidRPr="003C710A">
        <w:rPr>
          <w:i/>
          <w:iCs/>
        </w:rPr>
        <w:t xml:space="preserve"> </w:t>
      </w:r>
      <w:proofErr w:type="spellStart"/>
      <w:r w:rsidRPr="003C710A">
        <w:rPr>
          <w:i/>
          <w:iCs/>
        </w:rPr>
        <w:t>Ekolider</w:t>
      </w:r>
      <w:proofErr w:type="spellEnd"/>
      <w:r w:rsidRPr="003C710A">
        <w:rPr>
          <w:i/>
          <w:iCs/>
        </w:rPr>
        <w:t>”</w:t>
      </w:r>
    </w:p>
    <w:p w14:paraId="2B724C42" w14:textId="5AE448BB" w:rsidR="003C710A" w:rsidRDefault="003C710A" w:rsidP="0037456F"/>
    <w:p w14:paraId="02C71617" w14:textId="77777777" w:rsidR="003C710A" w:rsidRDefault="003C710A" w:rsidP="0037456F"/>
    <w:p w14:paraId="73607899" w14:textId="56FF71A1" w:rsidR="003C710A" w:rsidRDefault="0037456F" w:rsidP="003C710A">
      <w:pPr>
        <w:jc w:val="center"/>
        <w:rPr>
          <w:b/>
          <w:bCs/>
        </w:rPr>
      </w:pPr>
      <w:r w:rsidRPr="003C710A">
        <w:rPr>
          <w:b/>
          <w:bCs/>
        </w:rPr>
        <w:t>KARTA ODBIORU  BATERII</w:t>
      </w:r>
    </w:p>
    <w:p w14:paraId="20B712DE" w14:textId="16D223C9" w:rsidR="003C710A" w:rsidRDefault="003C710A" w:rsidP="003C710A">
      <w:pPr>
        <w:jc w:val="center"/>
        <w:rPr>
          <w:b/>
          <w:bCs/>
        </w:rPr>
      </w:pPr>
    </w:p>
    <w:p w14:paraId="16B38261" w14:textId="627C7C35" w:rsidR="003C710A" w:rsidRDefault="003C710A" w:rsidP="003C710A">
      <w:pPr>
        <w:jc w:val="center"/>
        <w:rPr>
          <w:b/>
          <w:bCs/>
        </w:rPr>
      </w:pPr>
    </w:p>
    <w:p w14:paraId="5CB5E75A" w14:textId="77777777" w:rsidR="006922D6" w:rsidRDefault="006922D6" w:rsidP="003C710A">
      <w:pPr>
        <w:jc w:val="center"/>
        <w:rPr>
          <w:b/>
          <w:bCs/>
        </w:rPr>
      </w:pPr>
    </w:p>
    <w:p w14:paraId="17FA04FE" w14:textId="77777777" w:rsidR="003C710A" w:rsidRPr="003C710A" w:rsidRDefault="003C710A" w:rsidP="003C710A">
      <w:pPr>
        <w:jc w:val="center"/>
        <w:rPr>
          <w:b/>
          <w:bCs/>
        </w:rPr>
      </w:pPr>
    </w:p>
    <w:p w14:paraId="6AF5A519" w14:textId="77777777" w:rsidR="003C710A" w:rsidRDefault="0037456F" w:rsidP="0037456F">
      <w:r>
        <w:t>............................................................</w:t>
      </w:r>
    </w:p>
    <w:p w14:paraId="5CC9772E" w14:textId="77777777" w:rsidR="003C710A" w:rsidRDefault="0037456F" w:rsidP="0037456F">
      <w:r>
        <w:t>Pieczątka nagłówkowa lub nazwa placówki</w:t>
      </w:r>
    </w:p>
    <w:p w14:paraId="59EDF8F9" w14:textId="19755FF8" w:rsidR="003C710A" w:rsidRDefault="003C710A" w:rsidP="0037456F"/>
    <w:p w14:paraId="46EF7C11" w14:textId="6C77833F" w:rsidR="003C710A" w:rsidRDefault="003C710A" w:rsidP="0037456F"/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3402"/>
        <w:gridCol w:w="3828"/>
      </w:tblGrid>
      <w:tr w:rsidR="003C710A" w14:paraId="60ECE8E6" w14:textId="77777777" w:rsidTr="003C710A">
        <w:tc>
          <w:tcPr>
            <w:tcW w:w="3402" w:type="dxa"/>
          </w:tcPr>
          <w:p w14:paraId="1DB03165" w14:textId="77777777" w:rsidR="003C710A" w:rsidRPr="003C710A" w:rsidRDefault="003C710A" w:rsidP="003C710A">
            <w:pPr>
              <w:jc w:val="center"/>
              <w:rPr>
                <w:b/>
                <w:bCs/>
              </w:rPr>
            </w:pPr>
          </w:p>
          <w:p w14:paraId="0A772347" w14:textId="5A0FD0C0" w:rsidR="003C710A" w:rsidRPr="003C710A" w:rsidRDefault="003C710A" w:rsidP="003C710A">
            <w:pPr>
              <w:jc w:val="center"/>
              <w:rPr>
                <w:b/>
                <w:bCs/>
              </w:rPr>
            </w:pPr>
            <w:r w:rsidRPr="003C710A">
              <w:rPr>
                <w:b/>
                <w:bCs/>
              </w:rPr>
              <w:t>DATA ODBIORU</w:t>
            </w:r>
          </w:p>
          <w:p w14:paraId="14C915FA" w14:textId="0B63B082" w:rsidR="003C710A" w:rsidRPr="003C710A" w:rsidRDefault="003C710A" w:rsidP="003C710A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3A99FCBC" w14:textId="77777777" w:rsidR="003C710A" w:rsidRPr="003C710A" w:rsidRDefault="003C710A" w:rsidP="003C710A">
            <w:pPr>
              <w:jc w:val="center"/>
              <w:rPr>
                <w:b/>
                <w:bCs/>
              </w:rPr>
            </w:pPr>
          </w:p>
          <w:p w14:paraId="015CD1E5" w14:textId="3D5015EC" w:rsidR="003C710A" w:rsidRPr="003C710A" w:rsidRDefault="003C710A" w:rsidP="003C710A">
            <w:pPr>
              <w:jc w:val="center"/>
              <w:rPr>
                <w:b/>
                <w:bCs/>
              </w:rPr>
            </w:pPr>
            <w:r w:rsidRPr="003C710A">
              <w:rPr>
                <w:b/>
                <w:bCs/>
              </w:rPr>
              <w:t>MASA BATERII</w:t>
            </w:r>
          </w:p>
        </w:tc>
      </w:tr>
      <w:tr w:rsidR="003C710A" w14:paraId="5AE582F0" w14:textId="77777777" w:rsidTr="003C710A">
        <w:tc>
          <w:tcPr>
            <w:tcW w:w="3402" w:type="dxa"/>
          </w:tcPr>
          <w:p w14:paraId="08EB727C" w14:textId="77777777" w:rsidR="003C710A" w:rsidRDefault="003C710A" w:rsidP="0037456F"/>
          <w:p w14:paraId="7C9EEB90" w14:textId="77777777" w:rsidR="003C710A" w:rsidRDefault="003C710A" w:rsidP="0037456F"/>
          <w:p w14:paraId="2208917D" w14:textId="4B93B54B" w:rsidR="003C710A" w:rsidRDefault="003C710A" w:rsidP="0037456F"/>
        </w:tc>
        <w:tc>
          <w:tcPr>
            <w:tcW w:w="3828" w:type="dxa"/>
          </w:tcPr>
          <w:p w14:paraId="683EDB92" w14:textId="77777777" w:rsidR="003C710A" w:rsidRDefault="003C710A" w:rsidP="0037456F"/>
          <w:p w14:paraId="459EE0D5" w14:textId="77777777" w:rsidR="006922D6" w:rsidRDefault="006922D6" w:rsidP="0037456F"/>
          <w:p w14:paraId="33085A49" w14:textId="77777777" w:rsidR="006922D6" w:rsidRDefault="006922D6" w:rsidP="0037456F"/>
          <w:p w14:paraId="3DC21D29" w14:textId="7B241A0D" w:rsidR="006922D6" w:rsidRDefault="006922D6" w:rsidP="0037456F"/>
        </w:tc>
      </w:tr>
    </w:tbl>
    <w:p w14:paraId="3FF2F761" w14:textId="77777777" w:rsidR="003C710A" w:rsidRDefault="003C710A" w:rsidP="0037456F"/>
    <w:p w14:paraId="50C0FDB7" w14:textId="77777777" w:rsidR="003C710A" w:rsidRDefault="003C710A" w:rsidP="0037456F"/>
    <w:p w14:paraId="4EC4492B" w14:textId="77777777" w:rsidR="003C710A" w:rsidRDefault="0037456F" w:rsidP="0037456F">
      <w:r>
        <w:t>......................................................................................</w:t>
      </w:r>
    </w:p>
    <w:p w14:paraId="08AC6061" w14:textId="77777777" w:rsidR="003C710A" w:rsidRDefault="0037456F" w:rsidP="0037456F">
      <w:r>
        <w:t xml:space="preserve">Podpis przedstawiciela placówki </w:t>
      </w:r>
    </w:p>
    <w:p w14:paraId="2EA5A741" w14:textId="77777777" w:rsidR="003C710A" w:rsidRDefault="003C710A" w:rsidP="0037456F"/>
    <w:p w14:paraId="26EE328C" w14:textId="77777777" w:rsidR="006922D6" w:rsidRDefault="006922D6" w:rsidP="0037456F"/>
    <w:p w14:paraId="30DF83FE" w14:textId="77777777" w:rsidR="006922D6" w:rsidRDefault="006922D6" w:rsidP="0037456F"/>
    <w:p w14:paraId="29114346" w14:textId="4CFEE8FE" w:rsidR="006922D6" w:rsidRDefault="006922D6" w:rsidP="0037456F">
      <w:r>
        <w:t>…………………………………………………………………………………..</w:t>
      </w:r>
    </w:p>
    <w:p w14:paraId="1FC0D5A8" w14:textId="15AE5174" w:rsidR="0037456F" w:rsidRPr="008419CC" w:rsidRDefault="0037456F" w:rsidP="0037456F">
      <w:r>
        <w:t>Podpis przedstawiciela firmy odbierającej</w:t>
      </w:r>
    </w:p>
    <w:sectPr w:rsidR="0037456F" w:rsidRPr="008419CC" w:rsidSect="000F3988">
      <w:headerReference w:type="default" r:id="rId13"/>
      <w:footerReference w:type="default" r:id="rId14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4FBC" w14:textId="77777777" w:rsidR="000F3988" w:rsidRDefault="000F3988" w:rsidP="00FD4832">
      <w:pPr>
        <w:spacing w:after="0" w:line="240" w:lineRule="auto"/>
      </w:pPr>
      <w:r>
        <w:separator/>
      </w:r>
    </w:p>
  </w:endnote>
  <w:endnote w:type="continuationSeparator" w:id="0">
    <w:p w14:paraId="7C3FF484" w14:textId="77777777" w:rsidR="000F3988" w:rsidRDefault="000F3988" w:rsidP="00FD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F4FA" w14:textId="77777777" w:rsidR="00C71471" w:rsidRPr="00C71471" w:rsidRDefault="00C71471">
    <w:pPr>
      <w:pStyle w:val="Stopka"/>
      <w:rPr>
        <w:rFonts w:asciiTheme="majorHAnsi" w:hAnsiTheme="majorHAnsi" w:cstheme="majorHAnsi"/>
        <w:sz w:val="14"/>
        <w:szCs w:val="14"/>
      </w:rPr>
    </w:pPr>
  </w:p>
  <w:tbl>
    <w:tblPr>
      <w:tblStyle w:val="Tabela-Siatk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1696"/>
    </w:tblGrid>
    <w:tr w:rsidR="00DF319C" w:rsidRPr="00C71471" w14:paraId="51C98356" w14:textId="77777777" w:rsidTr="00DF319C">
      <w:tc>
        <w:tcPr>
          <w:tcW w:w="7938" w:type="dxa"/>
          <w:shd w:val="clear" w:color="auto" w:fill="auto"/>
        </w:tcPr>
        <w:p w14:paraId="030D0599" w14:textId="77777777" w:rsidR="00DF319C" w:rsidRDefault="00DF319C">
          <w:pPr>
            <w:pStyle w:val="Stopka"/>
            <w:rPr>
              <w:rFonts w:asciiTheme="majorHAnsi" w:hAnsiTheme="majorHAnsi" w:cstheme="majorHAnsi"/>
              <w:sz w:val="14"/>
              <w:szCs w:val="14"/>
            </w:rPr>
          </w:pPr>
          <w:r>
            <w:rPr>
              <w:rFonts w:asciiTheme="majorHAnsi" w:hAnsiTheme="majorHAnsi" w:cstheme="majorHAnsi"/>
              <w:noProof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A577886" wp14:editId="78B76699">
                    <wp:simplePos x="0" y="0"/>
                    <wp:positionH relativeFrom="column">
                      <wp:posOffset>-73025</wp:posOffset>
                    </wp:positionH>
                    <wp:positionV relativeFrom="paragraph">
                      <wp:posOffset>-635</wp:posOffset>
                    </wp:positionV>
                    <wp:extent cx="5953125" cy="28575"/>
                    <wp:effectExtent l="0" t="0" r="28575" b="28575"/>
                    <wp:wrapNone/>
                    <wp:docPr id="6" name="Łącznik prosty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953125" cy="28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CC15B57" id="Łącznik prosty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.05pt" to="46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" strokecolor="#a5a5a5 [3206]" strokeweight=".5pt">
                    <v:stroke joinstyle="miter"/>
                  </v:line>
                </w:pict>
              </mc:Fallback>
            </mc:AlternateContent>
          </w:r>
        </w:p>
        <w:p w14:paraId="259C6BD7" w14:textId="77777777" w:rsidR="00C71471" w:rsidRPr="00C71471" w:rsidRDefault="00C71471">
          <w:pPr>
            <w:pStyle w:val="Stopka"/>
            <w:rPr>
              <w:rFonts w:asciiTheme="majorHAnsi" w:hAnsiTheme="majorHAnsi" w:cstheme="majorHAnsi"/>
              <w:sz w:val="14"/>
              <w:szCs w:val="14"/>
            </w:rPr>
          </w:pPr>
          <w:r w:rsidRPr="00C71471">
            <w:rPr>
              <w:rFonts w:asciiTheme="majorHAnsi" w:hAnsiTheme="majorHAnsi" w:cstheme="majorHAnsi"/>
              <w:sz w:val="14"/>
              <w:szCs w:val="14"/>
            </w:rPr>
            <w:t>KRS: 0000153255 – SĄD REJONOWY W BIAŁYMSTOKU, XII WYDZIAŁ GOSPODARCZY KRAJOWEGO REJESTRU SĄDOWEGO</w:t>
          </w:r>
        </w:p>
        <w:p w14:paraId="7CE1E5DB" w14:textId="46E5BFA8" w:rsidR="00C71471" w:rsidRPr="00C71471" w:rsidRDefault="00C71471">
          <w:pPr>
            <w:pStyle w:val="Stopka"/>
            <w:rPr>
              <w:rFonts w:asciiTheme="majorHAnsi" w:hAnsiTheme="majorHAnsi" w:cstheme="majorHAnsi"/>
              <w:sz w:val="14"/>
              <w:szCs w:val="14"/>
            </w:rPr>
          </w:pPr>
          <w:r w:rsidRPr="00C71471">
            <w:rPr>
              <w:rFonts w:asciiTheme="majorHAnsi" w:hAnsiTheme="majorHAnsi" w:cstheme="majorHAnsi"/>
              <w:sz w:val="14"/>
              <w:szCs w:val="14"/>
            </w:rPr>
            <w:t xml:space="preserve">WYSOKOŚĆ KAPITAŁU ZAKŁADOWEGO SPÓŁKI – </w:t>
          </w:r>
          <w:r w:rsidR="00713FFE">
            <w:rPr>
              <w:rFonts w:asciiTheme="majorHAnsi" w:hAnsiTheme="majorHAnsi" w:cstheme="majorHAnsi"/>
              <w:sz w:val="14"/>
              <w:szCs w:val="14"/>
            </w:rPr>
            <w:t>4</w:t>
          </w:r>
          <w:r w:rsidR="0014307E">
            <w:rPr>
              <w:rFonts w:asciiTheme="majorHAnsi" w:hAnsiTheme="majorHAnsi" w:cstheme="majorHAnsi"/>
              <w:sz w:val="14"/>
              <w:szCs w:val="14"/>
            </w:rPr>
            <w:t>9</w:t>
          </w:r>
          <w:r w:rsidRPr="00C71471">
            <w:rPr>
              <w:rFonts w:asciiTheme="majorHAnsi" w:hAnsiTheme="majorHAnsi" w:cstheme="majorHAnsi"/>
              <w:sz w:val="14"/>
              <w:szCs w:val="14"/>
            </w:rPr>
            <w:t>.</w:t>
          </w:r>
          <w:r w:rsidR="0014307E">
            <w:rPr>
              <w:rFonts w:asciiTheme="majorHAnsi" w:hAnsiTheme="majorHAnsi" w:cstheme="majorHAnsi"/>
              <w:sz w:val="14"/>
              <w:szCs w:val="14"/>
            </w:rPr>
            <w:t>468</w:t>
          </w:r>
          <w:r w:rsidRPr="00C71471">
            <w:rPr>
              <w:rFonts w:asciiTheme="majorHAnsi" w:hAnsiTheme="majorHAnsi" w:cstheme="majorHAnsi"/>
              <w:sz w:val="14"/>
              <w:szCs w:val="14"/>
            </w:rPr>
            <w:t>.000,00 ZŁ</w:t>
          </w:r>
        </w:p>
        <w:p w14:paraId="013BEFBC" w14:textId="77777777" w:rsidR="00C71471" w:rsidRPr="00C71471" w:rsidRDefault="00C71471">
          <w:pPr>
            <w:pStyle w:val="Stopka"/>
            <w:rPr>
              <w:rFonts w:asciiTheme="majorHAnsi" w:hAnsiTheme="majorHAnsi" w:cstheme="majorHAnsi"/>
              <w:sz w:val="14"/>
              <w:szCs w:val="14"/>
            </w:rPr>
          </w:pPr>
          <w:r w:rsidRPr="00C71471">
            <w:rPr>
              <w:rFonts w:asciiTheme="majorHAnsi" w:hAnsiTheme="majorHAnsi" w:cstheme="majorHAnsi"/>
              <w:sz w:val="14"/>
              <w:szCs w:val="14"/>
            </w:rPr>
            <w:t>NIP: 759-14-75-720; REGON: 550733679</w:t>
          </w:r>
        </w:p>
        <w:p w14:paraId="7368A56F" w14:textId="77777777" w:rsidR="00C71471" w:rsidRPr="00C71471" w:rsidRDefault="00C71471">
          <w:pPr>
            <w:pStyle w:val="Stopka"/>
            <w:rPr>
              <w:rFonts w:asciiTheme="majorHAnsi" w:hAnsiTheme="majorHAnsi" w:cstheme="majorHAnsi"/>
              <w:sz w:val="14"/>
              <w:szCs w:val="14"/>
            </w:rPr>
          </w:pPr>
          <w:r w:rsidRPr="00C71471">
            <w:rPr>
              <w:rFonts w:asciiTheme="majorHAnsi" w:hAnsiTheme="majorHAnsi" w:cstheme="majorHAnsi"/>
              <w:sz w:val="14"/>
              <w:szCs w:val="14"/>
            </w:rPr>
            <w:t>NR REJESTROWY BDO: 000015804</w:t>
          </w:r>
        </w:p>
      </w:tc>
      <w:tc>
        <w:tcPr>
          <w:tcW w:w="1696" w:type="dxa"/>
          <w:shd w:val="clear" w:color="auto" w:fill="auto"/>
        </w:tcPr>
        <w:p w14:paraId="109F7EA0" w14:textId="77777777" w:rsidR="00C71471" w:rsidRPr="00C71471" w:rsidRDefault="00DF319C">
          <w:pPr>
            <w:pStyle w:val="Stopka"/>
            <w:rPr>
              <w:rFonts w:asciiTheme="majorHAnsi" w:hAnsiTheme="majorHAnsi" w:cstheme="majorHAnsi"/>
              <w:sz w:val="14"/>
              <w:szCs w:val="14"/>
            </w:rPr>
          </w:pPr>
          <w:r>
            <w:rPr>
              <w:noProof/>
              <w:lang w:eastAsia="pl-PL"/>
            </w:rPr>
            <w:drawing>
              <wp:inline distT="0" distB="0" distL="0" distR="0" wp14:anchorId="2EE7E515" wp14:editId="114C26E1">
                <wp:extent cx="638175" cy="638175"/>
                <wp:effectExtent l="0" t="0" r="0" b="9525"/>
                <wp:docPr id="5" name="Obraz 5" descr="DEKRA South Africa | DEKRA Automotive | DEKRA Certification | DEKRA  Industrial | DEKRA Solut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KRA South Africa | DEKRA Automotive | DEKRA Certification | DEKRA  Industrial | DEKRA Soluti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C05176" w14:textId="77777777" w:rsidR="00EC7755" w:rsidRDefault="00EC7755">
    <w:pPr>
      <w:pStyle w:val="Stopka"/>
    </w:pPr>
  </w:p>
  <w:p w14:paraId="7F01DFD3" w14:textId="77777777" w:rsidR="00AD245B" w:rsidRDefault="00AD2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5B9F" w14:textId="77777777" w:rsidR="000F3988" w:rsidRDefault="000F3988" w:rsidP="00FD4832">
      <w:pPr>
        <w:spacing w:after="0" w:line="240" w:lineRule="auto"/>
      </w:pPr>
      <w:r>
        <w:separator/>
      </w:r>
    </w:p>
  </w:footnote>
  <w:footnote w:type="continuationSeparator" w:id="0">
    <w:p w14:paraId="7AC8F899" w14:textId="77777777" w:rsidR="000F3988" w:rsidRDefault="000F3988" w:rsidP="00FD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1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7543"/>
    </w:tblGrid>
    <w:tr w:rsidR="00A90301" w:rsidRPr="00A90FE0" w14:paraId="1E2DFF20" w14:textId="77777777" w:rsidTr="00EC7755">
      <w:trPr>
        <w:trHeight w:val="1073"/>
      </w:trPr>
      <w:tc>
        <w:tcPr>
          <w:tcW w:w="1848" w:type="dxa"/>
        </w:tcPr>
        <w:p w14:paraId="54BFB676" w14:textId="77777777" w:rsidR="00AD245B" w:rsidRDefault="00A90301" w:rsidP="00521AB3">
          <w:pPr>
            <w:pStyle w:val="Styl1"/>
          </w:pPr>
          <w:r>
            <w:rPr>
              <w:noProof/>
              <w:lang w:eastAsia="pl-PL"/>
            </w:rPr>
            <w:drawing>
              <wp:inline distT="0" distB="0" distL="0" distR="0" wp14:anchorId="1655B4AC" wp14:editId="7100E680">
                <wp:extent cx="1181100" cy="11811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6" cy="1181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1" w:type="dxa"/>
        </w:tcPr>
        <w:p w14:paraId="59C7B5D7" w14:textId="77777777" w:rsidR="00EC7755" w:rsidRDefault="00EC7755" w:rsidP="00AD245B">
          <w:pPr>
            <w:pStyle w:val="Styl1"/>
            <w:ind w:left="169"/>
            <w:rPr>
              <w:sz w:val="20"/>
              <w:szCs w:val="20"/>
            </w:rPr>
          </w:pPr>
        </w:p>
        <w:p w14:paraId="5D97E54D" w14:textId="77777777" w:rsidR="00DF0E2A" w:rsidRPr="00A90301" w:rsidRDefault="007F6BAA" w:rsidP="00EC7755">
          <w:pPr>
            <w:pStyle w:val="Styl1"/>
            <w:rPr>
              <w:rFonts w:cstheme="minorHAnsi"/>
              <w:b/>
              <w:bCs/>
              <w:color w:val="15792F"/>
              <w:sz w:val="36"/>
              <w:szCs w:val="36"/>
            </w:rPr>
          </w:pPr>
          <w:r w:rsidRPr="00A90301">
            <w:rPr>
              <w:rFonts w:cstheme="minorHAnsi"/>
              <w:b/>
              <w:bCs/>
              <w:color w:val="15792F"/>
              <w:sz w:val="36"/>
              <w:szCs w:val="36"/>
            </w:rPr>
            <w:t xml:space="preserve">ZAKŁAD GOSPODARKI KOMUNALNEJ </w:t>
          </w:r>
        </w:p>
        <w:p w14:paraId="27449FE7" w14:textId="77777777" w:rsidR="00AD245B" w:rsidRPr="00A90301" w:rsidRDefault="0018480C" w:rsidP="00EC7755">
          <w:pPr>
            <w:pStyle w:val="Styl1"/>
            <w:rPr>
              <w:rFonts w:cstheme="minorHAnsi"/>
              <w:b/>
              <w:bCs/>
              <w:color w:val="15792F"/>
              <w:sz w:val="28"/>
              <w:szCs w:val="28"/>
            </w:rPr>
          </w:pPr>
          <w:r w:rsidRPr="00A90301">
            <w:rPr>
              <w:rFonts w:cstheme="minorHAnsi"/>
              <w:b/>
              <w:bCs/>
              <w:color w:val="15792F"/>
              <w:sz w:val="28"/>
              <w:szCs w:val="28"/>
            </w:rPr>
            <w:t xml:space="preserve">w Ostrowi Mazowieckiej </w:t>
          </w:r>
          <w:r w:rsidRPr="00A90301">
            <w:rPr>
              <w:rFonts w:cstheme="minorHAnsi"/>
              <w:color w:val="15792F"/>
              <w:sz w:val="20"/>
              <w:szCs w:val="20"/>
            </w:rPr>
            <w:t>Sp. z o.o.</w:t>
          </w:r>
        </w:p>
        <w:p w14:paraId="0EB72E19" w14:textId="77777777" w:rsidR="0018480C" w:rsidRPr="0018480C" w:rsidRDefault="0018480C" w:rsidP="00EC7755">
          <w:pPr>
            <w:pStyle w:val="Styl1"/>
            <w:rPr>
              <w:color w:val="538135" w:themeColor="accent6" w:themeShade="BF"/>
              <w:sz w:val="20"/>
              <w:szCs w:val="20"/>
            </w:rPr>
          </w:pPr>
          <w:r w:rsidRPr="0018480C">
            <w:rPr>
              <w:noProof/>
              <w:color w:val="538135" w:themeColor="accent6" w:themeShade="BF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A97A94C" wp14:editId="3746988F">
                    <wp:simplePos x="0" y="0"/>
                    <wp:positionH relativeFrom="margin">
                      <wp:posOffset>-16510</wp:posOffset>
                    </wp:positionH>
                    <wp:positionV relativeFrom="paragraph">
                      <wp:posOffset>78740</wp:posOffset>
                    </wp:positionV>
                    <wp:extent cx="4752975" cy="7392"/>
                    <wp:effectExtent l="0" t="0" r="28575" b="31115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4752975" cy="739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8FFEEBA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pt,6.2pt" to="372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" strokecolor="#375623 [1609]" strokeweight="1pt">
                    <v:stroke joinstyle="miter"/>
                    <w10:wrap anchorx="margin"/>
                  </v:line>
                </w:pict>
              </mc:Fallback>
            </mc:AlternateContent>
          </w:r>
        </w:p>
        <w:p w14:paraId="24702C02" w14:textId="77777777" w:rsidR="007F6BAA" w:rsidRPr="0018480C" w:rsidRDefault="007F6BAA" w:rsidP="00EC7755">
          <w:pPr>
            <w:pStyle w:val="Styl1"/>
            <w:rPr>
              <w:sz w:val="18"/>
              <w:szCs w:val="18"/>
            </w:rPr>
          </w:pPr>
          <w:r w:rsidRPr="0018480C">
            <w:rPr>
              <w:sz w:val="18"/>
              <w:szCs w:val="18"/>
            </w:rPr>
            <w:t>07-300 OSTRÓW MAZOWIECKA, UL. B. PRUSA 66</w:t>
          </w:r>
        </w:p>
        <w:p w14:paraId="7E5501AB" w14:textId="50DC8C18" w:rsidR="007F6BAA" w:rsidRPr="001509B0" w:rsidRDefault="007F6BAA" w:rsidP="0018480C">
          <w:pPr>
            <w:pStyle w:val="Styl1"/>
            <w:rPr>
              <w:lang w:val="en-US"/>
            </w:rPr>
          </w:pPr>
          <w:r w:rsidRPr="001509B0">
            <w:rPr>
              <w:sz w:val="18"/>
              <w:szCs w:val="18"/>
              <w:lang w:val="en-US"/>
            </w:rPr>
            <w:t xml:space="preserve">TEL. 29 645 7301; </w:t>
          </w:r>
          <w:r w:rsidR="005748A4">
            <w:rPr>
              <w:sz w:val="18"/>
              <w:szCs w:val="18"/>
              <w:lang w:val="en-US"/>
            </w:rPr>
            <w:t>kancelaria</w:t>
          </w:r>
          <w:r w:rsidR="006E77DF" w:rsidRPr="001509B0">
            <w:rPr>
              <w:sz w:val="18"/>
              <w:szCs w:val="18"/>
              <w:lang w:val="en-US"/>
            </w:rPr>
            <w:t xml:space="preserve">@gkostrow.pl; </w:t>
          </w:r>
          <w:hyperlink w:history="1"/>
          <w:r w:rsidRPr="001509B0">
            <w:rPr>
              <w:sz w:val="18"/>
              <w:szCs w:val="18"/>
              <w:lang w:val="en-US"/>
            </w:rPr>
            <w:t>www.gkostrow.pl</w:t>
          </w:r>
        </w:p>
      </w:tc>
    </w:tr>
  </w:tbl>
  <w:p w14:paraId="65A127CB" w14:textId="77777777" w:rsidR="00FD4832" w:rsidRDefault="00FD4832" w:rsidP="00521AB3">
    <w:pPr>
      <w:pStyle w:val="Styl1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1E24"/>
    <w:multiLevelType w:val="hybridMultilevel"/>
    <w:tmpl w:val="DC4CE1EC"/>
    <w:lvl w:ilvl="0" w:tplc="40683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B3B5C"/>
    <w:multiLevelType w:val="hybridMultilevel"/>
    <w:tmpl w:val="43F81460"/>
    <w:lvl w:ilvl="0" w:tplc="A8E28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575D0"/>
    <w:multiLevelType w:val="hybridMultilevel"/>
    <w:tmpl w:val="D2B891A6"/>
    <w:lvl w:ilvl="0" w:tplc="F6329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32F70"/>
    <w:multiLevelType w:val="hybridMultilevel"/>
    <w:tmpl w:val="3F16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A3C32"/>
    <w:multiLevelType w:val="hybridMultilevel"/>
    <w:tmpl w:val="2D988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C46D9"/>
    <w:multiLevelType w:val="hybridMultilevel"/>
    <w:tmpl w:val="2D568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491976">
    <w:abstractNumId w:val="2"/>
  </w:num>
  <w:num w:numId="2" w16cid:durableId="707948790">
    <w:abstractNumId w:val="3"/>
  </w:num>
  <w:num w:numId="3" w16cid:durableId="944728633">
    <w:abstractNumId w:val="5"/>
  </w:num>
  <w:num w:numId="4" w16cid:durableId="1549492937">
    <w:abstractNumId w:val="4"/>
  </w:num>
  <w:num w:numId="5" w16cid:durableId="2007056401">
    <w:abstractNumId w:val="1"/>
  </w:num>
  <w:num w:numId="6" w16cid:durableId="74699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F8"/>
    <w:rsid w:val="00003602"/>
    <w:rsid w:val="0003108B"/>
    <w:rsid w:val="00031D10"/>
    <w:rsid w:val="00037067"/>
    <w:rsid w:val="00042003"/>
    <w:rsid w:val="00044BC5"/>
    <w:rsid w:val="000D5AF8"/>
    <w:rsid w:val="000F3988"/>
    <w:rsid w:val="00115FB9"/>
    <w:rsid w:val="00126D6A"/>
    <w:rsid w:val="0014307E"/>
    <w:rsid w:val="001509B0"/>
    <w:rsid w:val="001670A5"/>
    <w:rsid w:val="0018480C"/>
    <w:rsid w:val="001E7BA2"/>
    <w:rsid w:val="00226B91"/>
    <w:rsid w:val="00283764"/>
    <w:rsid w:val="0028408C"/>
    <w:rsid w:val="00287CAC"/>
    <w:rsid w:val="002B3635"/>
    <w:rsid w:val="002C3CF9"/>
    <w:rsid w:val="002C6181"/>
    <w:rsid w:val="0031516B"/>
    <w:rsid w:val="0037456F"/>
    <w:rsid w:val="00391F66"/>
    <w:rsid w:val="003C710A"/>
    <w:rsid w:val="003D7E93"/>
    <w:rsid w:val="00430A09"/>
    <w:rsid w:val="004552F7"/>
    <w:rsid w:val="00465FCC"/>
    <w:rsid w:val="00467158"/>
    <w:rsid w:val="004B584C"/>
    <w:rsid w:val="00521AB3"/>
    <w:rsid w:val="005748A4"/>
    <w:rsid w:val="005925D4"/>
    <w:rsid w:val="00596443"/>
    <w:rsid w:val="005B59D1"/>
    <w:rsid w:val="006214F8"/>
    <w:rsid w:val="00645666"/>
    <w:rsid w:val="006922D6"/>
    <w:rsid w:val="006A76E4"/>
    <w:rsid w:val="006B0F10"/>
    <w:rsid w:val="006C1B69"/>
    <w:rsid w:val="006D7236"/>
    <w:rsid w:val="006E69E8"/>
    <w:rsid w:val="006E77DF"/>
    <w:rsid w:val="00713FFE"/>
    <w:rsid w:val="007661F4"/>
    <w:rsid w:val="00773030"/>
    <w:rsid w:val="00787278"/>
    <w:rsid w:val="00790DB2"/>
    <w:rsid w:val="007C24E7"/>
    <w:rsid w:val="007E4E0F"/>
    <w:rsid w:val="007F6BAA"/>
    <w:rsid w:val="0084087E"/>
    <w:rsid w:val="008419CC"/>
    <w:rsid w:val="00880420"/>
    <w:rsid w:val="00892B36"/>
    <w:rsid w:val="008A43F2"/>
    <w:rsid w:val="008E1BD9"/>
    <w:rsid w:val="00902A6C"/>
    <w:rsid w:val="009157C3"/>
    <w:rsid w:val="00951E5F"/>
    <w:rsid w:val="00977667"/>
    <w:rsid w:val="00A10AF1"/>
    <w:rsid w:val="00A452A1"/>
    <w:rsid w:val="00A62634"/>
    <w:rsid w:val="00A660D9"/>
    <w:rsid w:val="00A90301"/>
    <w:rsid w:val="00A90FE0"/>
    <w:rsid w:val="00AB3EE4"/>
    <w:rsid w:val="00AD245B"/>
    <w:rsid w:val="00B3421C"/>
    <w:rsid w:val="00B479B7"/>
    <w:rsid w:val="00B6745B"/>
    <w:rsid w:val="00BC2A72"/>
    <w:rsid w:val="00BF326C"/>
    <w:rsid w:val="00C21A28"/>
    <w:rsid w:val="00C45F17"/>
    <w:rsid w:val="00C63E81"/>
    <w:rsid w:val="00C71471"/>
    <w:rsid w:val="00CC4BEB"/>
    <w:rsid w:val="00CF71CE"/>
    <w:rsid w:val="00D047DC"/>
    <w:rsid w:val="00D14810"/>
    <w:rsid w:val="00D92B98"/>
    <w:rsid w:val="00D94B7B"/>
    <w:rsid w:val="00DF0E2A"/>
    <w:rsid w:val="00DF319C"/>
    <w:rsid w:val="00EA363F"/>
    <w:rsid w:val="00EC7755"/>
    <w:rsid w:val="00F15516"/>
    <w:rsid w:val="00F52EB5"/>
    <w:rsid w:val="00F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B026B"/>
  <w15:chartTrackingRefBased/>
  <w15:docId w15:val="{7F906F2A-1696-4C40-A329-6AB85C78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832"/>
  </w:style>
  <w:style w:type="paragraph" w:styleId="Stopka">
    <w:name w:val="footer"/>
    <w:basedOn w:val="Normalny"/>
    <w:link w:val="StopkaZnak"/>
    <w:uiPriority w:val="99"/>
    <w:unhideWhenUsed/>
    <w:rsid w:val="00FD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832"/>
  </w:style>
  <w:style w:type="paragraph" w:customStyle="1" w:styleId="Styl1">
    <w:name w:val="Styl1"/>
    <w:basedOn w:val="Nagwek"/>
    <w:link w:val="Styl1Znak"/>
    <w:qFormat/>
    <w:rsid w:val="00521AB3"/>
  </w:style>
  <w:style w:type="table" w:styleId="Tabela-Siatka">
    <w:name w:val="Table Grid"/>
    <w:basedOn w:val="Standardowy"/>
    <w:uiPriority w:val="39"/>
    <w:rsid w:val="00AD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NagwekZnak"/>
    <w:link w:val="Styl1"/>
    <w:rsid w:val="00521AB3"/>
  </w:style>
  <w:style w:type="character" w:styleId="Hipercze">
    <w:name w:val="Hyperlink"/>
    <w:basedOn w:val="Domylnaczcionkaakapitu"/>
    <w:uiPriority w:val="99"/>
    <w:unhideWhenUsed/>
    <w:rsid w:val="007F6B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6B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456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87CAC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9644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7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ronczyk@gkostr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fronczyk@gkostr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gkostr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gkostr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ostro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kru\AppData\Local\Microsoft\Windows\INetCache\Content.Outlook\8EJNLSWQ\ZGK%20papier%20firmowy%204%20(00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B1707-927F-4660-B5F4-33DDCEA1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ZGK papier firmowy 4 (003)</Template>
  <TotalTime>87</TotalTime>
  <Pages>5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Kruk</dc:creator>
  <cp:keywords/>
  <dc:description/>
  <cp:lastModifiedBy>Anna Fronczyk</cp:lastModifiedBy>
  <cp:revision>29</cp:revision>
  <cp:lastPrinted>2024-04-19T05:56:00Z</cp:lastPrinted>
  <dcterms:created xsi:type="dcterms:W3CDTF">2023-03-20T14:45:00Z</dcterms:created>
  <dcterms:modified xsi:type="dcterms:W3CDTF">2024-04-19T05:58:00Z</dcterms:modified>
</cp:coreProperties>
</file>