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A73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C63CDD" w:rsidRPr="00C63CDD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5CA5797D" w14:textId="77777777" w:rsidR="005103B9" w:rsidRDefault="005103B9" w:rsidP="005103B9">
      <w:pPr>
        <w:spacing w:after="0" w:line="480" w:lineRule="auto"/>
        <w:rPr>
          <w:b/>
        </w:rPr>
      </w:pPr>
    </w:p>
    <w:p w14:paraId="533296D6" w14:textId="5E4D4BC9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A6FD4">
        <w:rPr>
          <w:rFonts w:ascii="Times New Roman" w:hAnsi="Times New Roman"/>
          <w:b/>
        </w:rPr>
        <w:t>OUTiZP.260.3</w:t>
      </w:r>
      <w:r w:rsidR="00183884">
        <w:rPr>
          <w:rFonts w:ascii="Times New Roman" w:hAnsi="Times New Roman"/>
          <w:b/>
        </w:rPr>
        <w:t>5</w:t>
      </w:r>
      <w:r w:rsidR="003A6FD4">
        <w:rPr>
          <w:rFonts w:ascii="Times New Roman" w:hAnsi="Times New Roman"/>
          <w:b/>
        </w:rPr>
        <w:t>.2022</w:t>
      </w:r>
    </w:p>
    <w:p w14:paraId="56D17532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C89D6C1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3CDD" w:rsidRPr="00C63CDD">
        <w:rPr>
          <w:sz w:val="22"/>
          <w:szCs w:val="22"/>
        </w:rPr>
        <w:t>Zakład Gospodarki Komunalnej w Ostrowi Mazowieckiej Sp. z o.o.</w:t>
      </w:r>
    </w:p>
    <w:p w14:paraId="0F0090EB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3CDD" w:rsidRPr="00C63CDD">
        <w:rPr>
          <w:sz w:val="22"/>
          <w:szCs w:val="22"/>
        </w:rPr>
        <w:t>B.Prusa</w:t>
      </w:r>
      <w:r w:rsidRPr="00E24546">
        <w:rPr>
          <w:sz w:val="22"/>
          <w:szCs w:val="22"/>
        </w:rPr>
        <w:t xml:space="preserve"> </w:t>
      </w:r>
      <w:r w:rsidR="00C63CDD" w:rsidRPr="00C63CDD">
        <w:rPr>
          <w:sz w:val="22"/>
          <w:szCs w:val="22"/>
        </w:rPr>
        <w:t>66</w:t>
      </w:r>
      <w:r w:rsidRPr="00E24546">
        <w:rPr>
          <w:sz w:val="22"/>
          <w:szCs w:val="22"/>
        </w:rPr>
        <w:t xml:space="preserve"> </w:t>
      </w:r>
    </w:p>
    <w:p w14:paraId="23C442F1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3CDD" w:rsidRPr="00C63CDD">
        <w:rPr>
          <w:sz w:val="22"/>
          <w:szCs w:val="22"/>
        </w:rPr>
        <w:t>07-300</w:t>
      </w:r>
      <w:r w:rsidRPr="00E24546">
        <w:rPr>
          <w:sz w:val="22"/>
          <w:szCs w:val="22"/>
        </w:rPr>
        <w:t xml:space="preserve"> </w:t>
      </w:r>
      <w:r w:rsidR="00C63CDD" w:rsidRPr="00C63CDD">
        <w:rPr>
          <w:sz w:val="22"/>
          <w:szCs w:val="22"/>
        </w:rPr>
        <w:t>Ostrów Mazowiecka</w:t>
      </w:r>
    </w:p>
    <w:p w14:paraId="3B48DA8A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74F4A2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808BFBC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2B084B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8E005C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54B281F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F4EEBE7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01BCD111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3AD2BFA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57CF581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3CDD" w:rsidRPr="00205B29" w14:paraId="07C7F1F8" w14:textId="77777777" w:rsidTr="00883C03">
        <w:tc>
          <w:tcPr>
            <w:tcW w:w="9212" w:type="dxa"/>
            <w:shd w:val="clear" w:color="auto" w:fill="D9D9D9"/>
          </w:tcPr>
          <w:p w14:paraId="05E344FC" w14:textId="77777777" w:rsidR="00C63CDD" w:rsidRPr="00205B29" w:rsidRDefault="00C63CDD" w:rsidP="00883C0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5B29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ADA3955" w14:textId="77777777" w:rsidR="00C63CDD" w:rsidRPr="00205B29" w:rsidRDefault="00C63CDD" w:rsidP="00883C03">
            <w:pPr>
              <w:jc w:val="both"/>
              <w:rPr>
                <w:rFonts w:ascii="Times New Roman" w:hAnsi="Times New Roman"/>
              </w:rPr>
            </w:pPr>
            <w:r w:rsidRPr="00205B29">
              <w:rPr>
                <w:rFonts w:ascii="Times New Roman" w:hAnsi="Times New Roman"/>
              </w:rPr>
              <w:t>składane na podstawie art. 125 ust. 1 ustawy z dnia 11 września 2019 r.  Prawo zamówień publicznych (Dz.U. poz. 2019 ze zm.) (dalej jako: ustawa Pzp), dotyczące:</w:t>
            </w:r>
          </w:p>
          <w:p w14:paraId="20D65E27" w14:textId="77777777" w:rsidR="00C63CDD" w:rsidRPr="00205B29" w:rsidRDefault="00C63CDD" w:rsidP="00883C0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205B2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AE6C3C6" w14:textId="77777777" w:rsidR="00C63CDD" w:rsidRPr="00205B29" w:rsidRDefault="00C63CDD" w:rsidP="00883C0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205B2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1F17951" w14:textId="77777777" w:rsidR="00C63CDD" w:rsidRPr="00205B29" w:rsidRDefault="00C63CDD" w:rsidP="00883C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5B2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1C9A6CE5" w14:textId="77777777" w:rsidR="006F0034" w:rsidRPr="00205B29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B5050B3" w14:textId="77777777" w:rsidR="004C4854" w:rsidRPr="00205B29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334D61F" w14:textId="77777777" w:rsidR="005434B3" w:rsidRPr="0027059E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27059E">
        <w:rPr>
          <w:rFonts w:ascii="Times New Roman" w:hAnsi="Times New Roman"/>
        </w:rPr>
        <w:t>Na potrzeby postę</w:t>
      </w:r>
      <w:r w:rsidR="008D0487" w:rsidRPr="0027059E">
        <w:rPr>
          <w:rFonts w:ascii="Times New Roman" w:hAnsi="Times New Roman"/>
        </w:rPr>
        <w:t xml:space="preserve">powania o udzielenie </w:t>
      </w:r>
      <w:r w:rsidR="007936D6" w:rsidRPr="0027059E">
        <w:rPr>
          <w:rFonts w:ascii="Times New Roman" w:hAnsi="Times New Roman"/>
        </w:rPr>
        <w:t>zamówienia publicznego</w:t>
      </w:r>
      <w:r w:rsidR="005434B3" w:rsidRPr="0027059E">
        <w:rPr>
          <w:rFonts w:ascii="Times New Roman" w:hAnsi="Times New Roman"/>
        </w:rPr>
        <w:t xml:space="preserve"> prowadzonego przez </w:t>
      </w:r>
      <w:r w:rsidR="00C63CDD" w:rsidRPr="0027059E">
        <w:rPr>
          <w:rFonts w:ascii="Times New Roman" w:hAnsi="Times New Roman"/>
          <w:b/>
        </w:rPr>
        <w:t>Zakład Gospodarki Komunalnej w Ostrowi Mazowieckiej Sp. z o.o.</w:t>
      </w:r>
      <w:r w:rsidR="005434B3" w:rsidRPr="0027059E">
        <w:rPr>
          <w:rFonts w:ascii="Times New Roman" w:hAnsi="Times New Roman"/>
          <w:b/>
        </w:rPr>
        <w:t>,</w:t>
      </w:r>
      <w:r w:rsidR="002B2AD9" w:rsidRPr="0027059E">
        <w:rPr>
          <w:rFonts w:ascii="Times New Roman" w:hAnsi="Times New Roman"/>
        </w:rPr>
        <w:t xml:space="preserve"> </w:t>
      </w:r>
      <w:r w:rsidR="002168A8" w:rsidRPr="0027059E">
        <w:rPr>
          <w:rFonts w:ascii="Times New Roman" w:hAnsi="Times New Roman"/>
        </w:rPr>
        <w:t>pn.</w:t>
      </w:r>
      <w:r w:rsidR="002B2AD9" w:rsidRPr="0027059E">
        <w:rPr>
          <w:rFonts w:ascii="Times New Roman" w:hAnsi="Times New Roman"/>
        </w:rPr>
        <w:t>:</w:t>
      </w:r>
      <w:r w:rsidR="002168A8" w:rsidRPr="0027059E">
        <w:rPr>
          <w:rFonts w:ascii="Times New Roman" w:hAnsi="Times New Roman"/>
        </w:rPr>
        <w:t xml:space="preserve"> </w:t>
      </w:r>
    </w:p>
    <w:p w14:paraId="34002256" w14:textId="51B9654A" w:rsidR="00F90CD1" w:rsidRPr="0027059E" w:rsidRDefault="000E6E7E" w:rsidP="00232DF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Theme="minorHAnsi" w:eastAsia="Times New Roman" w:hAnsiTheme="minorHAnsi" w:cstheme="minorHAnsi"/>
          <w:b/>
        </w:rPr>
        <w:t>dostawa   soli kamiennej z antyzbrylaczem  do zimowego utrzymania dróg w sezonie zimowym 202</w:t>
      </w:r>
      <w:r w:rsidR="003A6FD4">
        <w:rPr>
          <w:rFonts w:asciiTheme="minorHAnsi" w:eastAsia="Times New Roman" w:hAnsiTheme="minorHAnsi" w:cstheme="minorHAnsi"/>
          <w:b/>
        </w:rPr>
        <w:t>2</w:t>
      </w:r>
      <w:r>
        <w:rPr>
          <w:rFonts w:asciiTheme="minorHAnsi" w:eastAsia="Times New Roman" w:hAnsiTheme="minorHAnsi" w:cstheme="minorHAnsi"/>
          <w:b/>
        </w:rPr>
        <w:t>/202</w:t>
      </w:r>
      <w:r w:rsidR="003A6FD4">
        <w:rPr>
          <w:rFonts w:asciiTheme="minorHAnsi" w:eastAsia="Times New Roman" w:hAnsiTheme="minorHAnsi" w:cstheme="minorHAnsi"/>
          <w:b/>
        </w:rPr>
        <w:t>3</w:t>
      </w:r>
      <w:r w:rsidR="0027059E" w:rsidRPr="0027059E">
        <w:rPr>
          <w:rFonts w:ascii="Times New Roman" w:hAnsi="Times New Roman"/>
          <w:b/>
        </w:rPr>
        <w:t xml:space="preserve"> </w:t>
      </w:r>
      <w:r w:rsidR="00E65685" w:rsidRPr="0027059E">
        <w:rPr>
          <w:rFonts w:ascii="Times New Roman" w:hAnsi="Times New Roman"/>
        </w:rPr>
        <w:t>oświa</w:t>
      </w:r>
      <w:r w:rsidR="00825A09" w:rsidRPr="0027059E">
        <w:rPr>
          <w:rFonts w:ascii="Times New Roman" w:hAnsi="Times New Roman"/>
        </w:rPr>
        <w:t>dczam</w:t>
      </w:r>
      <w:r w:rsidR="00E65685" w:rsidRPr="0027059E">
        <w:rPr>
          <w:rFonts w:ascii="Times New Roman" w:hAnsi="Times New Roman"/>
        </w:rPr>
        <w:t>,</w:t>
      </w:r>
      <w:r w:rsidR="002B2AD9" w:rsidRPr="0027059E">
        <w:rPr>
          <w:rFonts w:ascii="Times New Roman" w:hAnsi="Times New Roman"/>
        </w:rPr>
        <w:t xml:space="preserve"> co następuje:</w:t>
      </w:r>
    </w:p>
    <w:p w14:paraId="04320746" w14:textId="77777777" w:rsidR="00C113BF" w:rsidRPr="0027059E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27059E">
        <w:rPr>
          <w:rFonts w:ascii="Times New Roman" w:hAnsi="Times New Roman"/>
        </w:rPr>
        <w:t>Oświadczam, że nie podlegam wykluczeniu z postępowania na po</w:t>
      </w:r>
      <w:r w:rsidR="002C4137" w:rsidRPr="0027059E">
        <w:rPr>
          <w:rFonts w:ascii="Times New Roman" w:hAnsi="Times New Roman"/>
        </w:rPr>
        <w:t xml:space="preserve">dstawie </w:t>
      </w:r>
      <w:r w:rsidR="002C4137" w:rsidRPr="0027059E">
        <w:rPr>
          <w:rFonts w:ascii="Times New Roman" w:hAnsi="Times New Roman"/>
        </w:rPr>
        <w:br/>
        <w:t xml:space="preserve">art. </w:t>
      </w:r>
      <w:r w:rsidR="00232DF0" w:rsidRPr="0027059E">
        <w:rPr>
          <w:rFonts w:ascii="Times New Roman" w:hAnsi="Times New Roman"/>
        </w:rPr>
        <w:t>108</w:t>
      </w:r>
      <w:r w:rsidR="002C4137" w:rsidRPr="0027059E">
        <w:rPr>
          <w:rFonts w:ascii="Times New Roman" w:hAnsi="Times New Roman"/>
        </w:rPr>
        <w:t xml:space="preserve"> ust 1 </w:t>
      </w:r>
      <w:r w:rsidRPr="0027059E">
        <w:rPr>
          <w:rFonts w:ascii="Times New Roman" w:hAnsi="Times New Roman"/>
        </w:rPr>
        <w:t>ustawy Pzp</w:t>
      </w:r>
      <w:r w:rsidR="00641874" w:rsidRPr="0027059E">
        <w:rPr>
          <w:rFonts w:ascii="Times New Roman" w:hAnsi="Times New Roman"/>
        </w:rPr>
        <w:t>.</w:t>
      </w:r>
    </w:p>
    <w:p w14:paraId="59D4E66E" w14:textId="0FD1F28C" w:rsidR="002426FF" w:rsidRPr="0027059E" w:rsidRDefault="00C63CDD" w:rsidP="00205B29">
      <w:pPr>
        <w:tabs>
          <w:tab w:val="left" w:pos="1005"/>
        </w:tabs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27059E">
        <w:rPr>
          <w:rFonts w:ascii="Times New Roman" w:hAnsi="Times New Roman"/>
        </w:rPr>
        <w:t xml:space="preserve">Oświadczam, że nie podlegam wykluczeniu z postępowania na podstawie </w:t>
      </w:r>
      <w:r w:rsidRPr="0027059E">
        <w:rPr>
          <w:rFonts w:ascii="Times New Roman" w:hAnsi="Times New Roman"/>
        </w:rPr>
        <w:br/>
        <w:t>art. 109 ust. 1 ustawy Pzp, w zakresie:</w:t>
      </w:r>
    </w:p>
    <w:p w14:paraId="5798FC3A" w14:textId="77777777" w:rsidR="00C63CDD" w:rsidRPr="00997D0F" w:rsidRDefault="00C63CDD" w:rsidP="00C63CD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31116FD" w14:textId="77777777" w:rsidR="00C63CDD" w:rsidRPr="000247FF" w:rsidRDefault="00C63CDD" w:rsidP="00C63CD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14:paraId="61AB9A2F" w14:textId="77777777" w:rsidR="00C63CDD" w:rsidRPr="000247FF" w:rsidRDefault="00C63CDD" w:rsidP="00C63CD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14:paraId="0F46F8B6" w14:textId="77777777" w:rsidR="00C63CDD" w:rsidRPr="000247FF" w:rsidRDefault="00C63CDD" w:rsidP="00C63CDD">
      <w:pPr>
        <w:spacing w:after="0" w:line="240" w:lineRule="auto"/>
        <w:jc w:val="both"/>
        <w:rPr>
          <w:b/>
        </w:rPr>
      </w:pPr>
    </w:p>
    <w:p w14:paraId="30C0065B" w14:textId="77777777" w:rsidR="00C63CDD" w:rsidRPr="000247FF" w:rsidRDefault="00C63CDD" w:rsidP="00C63CD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2</w:t>
      </w:r>
    </w:p>
    <w:p w14:paraId="51C0994A" w14:textId="77777777" w:rsidR="00C63CDD" w:rsidRPr="00F8636A" w:rsidRDefault="00C63CDD" w:rsidP="00C63CDD">
      <w:pPr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który naruszył obowiązki w dziedzinie ochrony środowiska, prawa socjalnego lub prawa pracy:</w:t>
      </w:r>
    </w:p>
    <w:p w14:paraId="64C5899E" w14:textId="77777777" w:rsidR="00C63CDD" w:rsidRDefault="00C63CDD" w:rsidP="00C63CDD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093D5528" w14:textId="77777777" w:rsidR="00C63CDD" w:rsidRDefault="00C63CDD" w:rsidP="00C63CDD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14:paraId="10F8A272" w14:textId="77777777" w:rsidR="00C63CDD" w:rsidRPr="00F8636A" w:rsidRDefault="00C63CDD" w:rsidP="00C63CDD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hAnsi="Times New Roman"/>
          <w:bCs/>
          <w:iCs/>
          <w:color w:val="000000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F8636A">
        <w:rPr>
          <w:rFonts w:ascii="Times New Roman" w:hAnsi="Times New Roman"/>
        </w:rPr>
        <w:t>.</w:t>
      </w:r>
    </w:p>
    <w:p w14:paraId="22AFA8EC" w14:textId="77777777" w:rsidR="00C63CDD" w:rsidRPr="000247FF" w:rsidRDefault="00C63CDD" w:rsidP="00C63CD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47F03469" w14:textId="77777777" w:rsidR="00C63CDD" w:rsidRPr="000247FF" w:rsidRDefault="00C63CDD" w:rsidP="00C63CD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4E47A34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D4F00BB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ADBD30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E3BD69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AD00813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39D2847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C31831B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27F7886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F3FA517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7AD394C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B7BFF8F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EF9833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00D1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331B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778A064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270D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EA4D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37A57E0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05201D87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C197306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75E82C0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FCAC3DC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0C8AD08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E2398BF" w14:textId="69EB7A8B" w:rsidR="00FE4E2B" w:rsidRPr="006676AE" w:rsidRDefault="006846A1" w:rsidP="006846A1">
      <w:pPr>
        <w:tabs>
          <w:tab w:val="left" w:pos="334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="00FE4E2B" w:rsidRPr="006676AE">
        <w:rPr>
          <w:rFonts w:ascii="Times New Roman" w:hAnsi="Times New Roman"/>
          <w:i/>
          <w:sz w:val="16"/>
          <w:szCs w:val="16"/>
        </w:rPr>
        <w:t>(miejscowość),</w:t>
      </w:r>
      <w:r w:rsidR="00FE4E2B"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="00FE4E2B"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6A7BAF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BBC7EEF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8BCE" w14:textId="77777777" w:rsidR="0063193C" w:rsidRDefault="0063193C" w:rsidP="0038231F">
      <w:pPr>
        <w:spacing w:after="0" w:line="240" w:lineRule="auto"/>
      </w:pPr>
      <w:r>
        <w:separator/>
      </w:r>
    </w:p>
  </w:endnote>
  <w:endnote w:type="continuationSeparator" w:id="0">
    <w:p w14:paraId="16F0E0E5" w14:textId="77777777" w:rsidR="0063193C" w:rsidRDefault="006319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447C" w14:textId="77777777" w:rsidR="00C63CDD" w:rsidRDefault="00C63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EDB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6E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6E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C00A42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970C" w14:textId="77777777" w:rsidR="00C63CDD" w:rsidRDefault="00C63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1177" w14:textId="77777777" w:rsidR="0063193C" w:rsidRDefault="0063193C" w:rsidP="0038231F">
      <w:pPr>
        <w:spacing w:after="0" w:line="240" w:lineRule="auto"/>
      </w:pPr>
      <w:r>
        <w:separator/>
      </w:r>
    </w:p>
  </w:footnote>
  <w:footnote w:type="continuationSeparator" w:id="0">
    <w:p w14:paraId="37470DC1" w14:textId="77777777" w:rsidR="0063193C" w:rsidRDefault="006319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41D3" w14:textId="77777777" w:rsidR="00C63CDD" w:rsidRDefault="00C63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377A" w14:textId="77777777" w:rsidR="00C63CDD" w:rsidRDefault="00C63C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AB61" w14:textId="77777777" w:rsidR="00C63CDD" w:rsidRDefault="00C63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373">
    <w:abstractNumId w:val="8"/>
  </w:num>
  <w:num w:numId="2" w16cid:durableId="99570424">
    <w:abstractNumId w:val="0"/>
  </w:num>
  <w:num w:numId="3" w16cid:durableId="1651981037">
    <w:abstractNumId w:val="7"/>
  </w:num>
  <w:num w:numId="4" w16cid:durableId="1429812509">
    <w:abstractNumId w:val="10"/>
  </w:num>
  <w:num w:numId="5" w16cid:durableId="1692417996">
    <w:abstractNumId w:val="9"/>
  </w:num>
  <w:num w:numId="6" w16cid:durableId="165289573">
    <w:abstractNumId w:val="6"/>
  </w:num>
  <w:num w:numId="7" w16cid:durableId="1104544055">
    <w:abstractNumId w:val="1"/>
  </w:num>
  <w:num w:numId="8" w16cid:durableId="336008999">
    <w:abstractNumId w:val="4"/>
  </w:num>
  <w:num w:numId="9" w16cid:durableId="2078283819">
    <w:abstractNumId w:val="2"/>
  </w:num>
  <w:num w:numId="10" w16cid:durableId="1171139328">
    <w:abstractNumId w:val="5"/>
  </w:num>
  <w:num w:numId="11" w16cid:durableId="930624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4F"/>
    <w:rsid w:val="00023477"/>
    <w:rsid w:val="000247FF"/>
    <w:rsid w:val="00025C8D"/>
    <w:rsid w:val="000303EE"/>
    <w:rsid w:val="00037826"/>
    <w:rsid w:val="0005473D"/>
    <w:rsid w:val="00063C70"/>
    <w:rsid w:val="00073C3D"/>
    <w:rsid w:val="000809B6"/>
    <w:rsid w:val="000857C0"/>
    <w:rsid w:val="000B1025"/>
    <w:rsid w:val="000B3C23"/>
    <w:rsid w:val="000B54D1"/>
    <w:rsid w:val="000C021E"/>
    <w:rsid w:val="000C18AF"/>
    <w:rsid w:val="000D6F17"/>
    <w:rsid w:val="000D73C4"/>
    <w:rsid w:val="000E4D37"/>
    <w:rsid w:val="000E6E7E"/>
    <w:rsid w:val="00110593"/>
    <w:rsid w:val="001155A2"/>
    <w:rsid w:val="00160A7A"/>
    <w:rsid w:val="00183884"/>
    <w:rsid w:val="001902D2"/>
    <w:rsid w:val="001C6945"/>
    <w:rsid w:val="001F027E"/>
    <w:rsid w:val="00203A40"/>
    <w:rsid w:val="00205B29"/>
    <w:rsid w:val="002168A8"/>
    <w:rsid w:val="00232DF0"/>
    <w:rsid w:val="002426FF"/>
    <w:rsid w:val="00255142"/>
    <w:rsid w:val="00256CEC"/>
    <w:rsid w:val="00262D61"/>
    <w:rsid w:val="0027059E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5287"/>
    <w:rsid w:val="003A6FD4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659DF"/>
    <w:rsid w:val="005C39CA"/>
    <w:rsid w:val="005E176A"/>
    <w:rsid w:val="005E24AA"/>
    <w:rsid w:val="0063193C"/>
    <w:rsid w:val="00634311"/>
    <w:rsid w:val="00641874"/>
    <w:rsid w:val="006676AE"/>
    <w:rsid w:val="006846A1"/>
    <w:rsid w:val="006A3A1F"/>
    <w:rsid w:val="006A52B6"/>
    <w:rsid w:val="006F0034"/>
    <w:rsid w:val="006F3D32"/>
    <w:rsid w:val="007007F5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24F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B465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F7C96"/>
    <w:rsid w:val="00C014B5"/>
    <w:rsid w:val="00C113BF"/>
    <w:rsid w:val="00C4103F"/>
    <w:rsid w:val="00C57DEB"/>
    <w:rsid w:val="00C63CDD"/>
    <w:rsid w:val="00C737A7"/>
    <w:rsid w:val="00C81012"/>
    <w:rsid w:val="00C909B9"/>
    <w:rsid w:val="00CD0851"/>
    <w:rsid w:val="00CE1E81"/>
    <w:rsid w:val="00D02102"/>
    <w:rsid w:val="00D07390"/>
    <w:rsid w:val="00D1526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D11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42C3"/>
  <w15:docId w15:val="{57B58BD3-DA02-4F1C-81E1-960D1CD9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BAE3-2C31-4E41-BBA0-E31063A5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14</cp:revision>
  <cp:lastPrinted>2016-07-26T10:32:00Z</cp:lastPrinted>
  <dcterms:created xsi:type="dcterms:W3CDTF">2021-02-08T10:37:00Z</dcterms:created>
  <dcterms:modified xsi:type="dcterms:W3CDTF">2022-09-15T07:52:00Z</dcterms:modified>
</cp:coreProperties>
</file>