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5290" w14:textId="51577590"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r w:rsidRPr="00B36ABD">
        <w:rPr>
          <w:bCs/>
          <w:i w:val="0"/>
          <w:sz w:val="22"/>
          <w:szCs w:val="22"/>
        </w:rPr>
        <w:t xml:space="preserve">Załącznik nr </w:t>
      </w:r>
      <w:r w:rsidR="00777BCB">
        <w:rPr>
          <w:bCs/>
          <w:i w:val="0"/>
          <w:sz w:val="22"/>
          <w:szCs w:val="22"/>
        </w:rPr>
        <w:t>2</w:t>
      </w:r>
      <w:r w:rsidR="00B36ABD">
        <w:rPr>
          <w:bCs/>
          <w:i w:val="0"/>
          <w:sz w:val="22"/>
          <w:szCs w:val="22"/>
        </w:rPr>
        <w:t xml:space="preserve"> do SWZ</w:t>
      </w:r>
    </w:p>
    <w:p w14:paraId="1C392951" w14:textId="77777777" w:rsidR="005103B9" w:rsidRDefault="005103B9" w:rsidP="005103B9">
      <w:pPr>
        <w:spacing w:after="0" w:line="480" w:lineRule="auto"/>
        <w:rPr>
          <w:b/>
        </w:rPr>
      </w:pPr>
    </w:p>
    <w:p w14:paraId="57F2DB72" w14:textId="55504FC6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265AFF">
        <w:rPr>
          <w:rFonts w:ascii="Times New Roman" w:hAnsi="Times New Roman"/>
        </w:rPr>
        <w:t>Znak sprawy:</w:t>
      </w:r>
      <w:r w:rsidRPr="00265AFF">
        <w:rPr>
          <w:rFonts w:ascii="Times New Roman" w:hAnsi="Times New Roman"/>
          <w:b/>
        </w:rPr>
        <w:t xml:space="preserve"> </w:t>
      </w:r>
      <w:r w:rsidR="00777BCB" w:rsidRPr="00265AFF">
        <w:rPr>
          <w:rFonts w:ascii="Times New Roman" w:hAnsi="Times New Roman"/>
          <w:b/>
        </w:rPr>
        <w:t>OUTiZP.260.</w:t>
      </w:r>
      <w:r w:rsidR="00A05A6A">
        <w:rPr>
          <w:rFonts w:ascii="Times New Roman" w:hAnsi="Times New Roman"/>
          <w:b/>
        </w:rPr>
        <w:t>30</w:t>
      </w:r>
      <w:r w:rsidR="00777BCB" w:rsidRPr="00265AFF">
        <w:rPr>
          <w:rFonts w:ascii="Times New Roman" w:hAnsi="Times New Roman"/>
          <w:b/>
        </w:rPr>
        <w:t>.2022</w:t>
      </w:r>
    </w:p>
    <w:p w14:paraId="1AD98825" w14:textId="77777777"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2648C437" w14:textId="77777777"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Zakład Gospodarki Komunalnej w Ostrowi Mazowieckiej Sp. z o.o.</w:t>
      </w:r>
    </w:p>
    <w:p w14:paraId="509C447A" w14:textId="731A4843"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B.</w:t>
      </w:r>
      <w:r w:rsidR="00265AFF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Prusa</w:t>
      </w: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66</w:t>
      </w:r>
      <w:r w:rsidRPr="00E24546">
        <w:rPr>
          <w:sz w:val="22"/>
          <w:szCs w:val="22"/>
        </w:rPr>
        <w:t xml:space="preserve"> </w:t>
      </w:r>
    </w:p>
    <w:p w14:paraId="15FBD5A3" w14:textId="77777777"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07-300</w:t>
      </w:r>
      <w:r w:rsidRPr="00E24546">
        <w:rPr>
          <w:sz w:val="22"/>
          <w:szCs w:val="22"/>
        </w:rPr>
        <w:t xml:space="preserve"> </w:t>
      </w:r>
      <w:r w:rsidR="00D2218F" w:rsidRPr="00D2218F">
        <w:rPr>
          <w:sz w:val="22"/>
          <w:szCs w:val="22"/>
        </w:rPr>
        <w:t>Ostrów Mazowiecka</w:t>
      </w:r>
    </w:p>
    <w:p w14:paraId="793F9578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175612D5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5C1D4121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69588154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366546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07C0A194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04035A0D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0FA24971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5FE827AD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6846F774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218F" w:rsidRPr="00110593" w14:paraId="54CD6E53" w14:textId="77777777" w:rsidTr="00917E56">
        <w:tc>
          <w:tcPr>
            <w:tcW w:w="9212" w:type="dxa"/>
            <w:shd w:val="clear" w:color="auto" w:fill="D9D9D9"/>
          </w:tcPr>
          <w:p w14:paraId="059014A8" w14:textId="77777777" w:rsidR="00D2218F" w:rsidRPr="00110593" w:rsidRDefault="00D2218F" w:rsidP="00917E56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14:paraId="037519A5" w14:textId="77777777" w:rsidR="00D2218F" w:rsidRPr="00110593" w:rsidRDefault="00D2218F" w:rsidP="00917E56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D2218F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14:paraId="3E6593A7" w14:textId="77777777" w:rsidR="00D2218F" w:rsidRPr="00110593" w:rsidRDefault="00D2218F" w:rsidP="00917E5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14:paraId="59DE36CC" w14:textId="77777777" w:rsidR="00D2218F" w:rsidRPr="00110593" w:rsidRDefault="00D2218F" w:rsidP="00917E56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14:paraId="3CE914BD" w14:textId="77777777" w:rsidR="00D2218F" w:rsidRPr="00110593" w:rsidRDefault="00D2218F" w:rsidP="00917E5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14:paraId="680E53EC" w14:textId="77777777"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08B6628C" w14:textId="77777777"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57EF5838" w14:textId="77777777"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D2218F" w:rsidRPr="00D2218F">
        <w:rPr>
          <w:rFonts w:ascii="Times New Roman" w:hAnsi="Times New Roman"/>
          <w:b/>
        </w:rPr>
        <w:t>Zakład Gospodarki Komunalnej w Ostrowi Mazowieckiej Sp. z o.o.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14:paraId="01958739" w14:textId="1E5BEA1B" w:rsidR="00F90CD1" w:rsidRPr="00232DF0" w:rsidRDefault="009C152B" w:rsidP="00232DF0">
      <w:pPr>
        <w:spacing w:after="0" w:line="276" w:lineRule="auto"/>
        <w:jc w:val="both"/>
        <w:rPr>
          <w:rFonts w:ascii="Times New Roman" w:hAnsi="Times New Roman"/>
        </w:rPr>
      </w:pPr>
      <w:r w:rsidRPr="009C152B">
        <w:rPr>
          <w:rFonts w:ascii="Times New Roman" w:hAnsi="Times New Roman"/>
          <w:b/>
        </w:rPr>
        <w:t>Odbiór, transport i zagospodarowanie odpadów ulegających biodegradacji (20 02 01</w:t>
      </w:r>
      <w:r>
        <w:rPr>
          <w:rFonts w:ascii="Times New Roman" w:hAnsi="Times New Roman"/>
          <w:b/>
        </w:rPr>
        <w:t xml:space="preserve">)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60714044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14:paraId="74248840" w14:textId="77777777" w:rsidR="002426FF" w:rsidRPr="00232DF0" w:rsidRDefault="00D2218F" w:rsidP="00D2218F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</w:t>
      </w:r>
      <w:r>
        <w:rPr>
          <w:rFonts w:ascii="Times New Roman" w:hAnsi="Times New Roman"/>
        </w:rPr>
        <w:t>109</w:t>
      </w:r>
      <w:r w:rsidRPr="00023477">
        <w:rPr>
          <w:rFonts w:ascii="Times New Roman" w:hAnsi="Times New Roman"/>
        </w:rPr>
        <w:t xml:space="preserve"> ust. </w:t>
      </w:r>
      <w:r>
        <w:rPr>
          <w:rFonts w:ascii="Times New Roman" w:hAnsi="Times New Roman"/>
        </w:rPr>
        <w:t>1</w:t>
      </w:r>
      <w:r w:rsidRPr="00023477">
        <w:rPr>
          <w:rFonts w:ascii="Times New Roman" w:hAnsi="Times New Roman"/>
        </w:rPr>
        <w:t xml:space="preserve"> ustawy Pzp, w zakresie:</w:t>
      </w:r>
    </w:p>
    <w:p w14:paraId="388BE5AE" w14:textId="77777777" w:rsidR="00D2218F" w:rsidRPr="00997D0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9F70360" w14:textId="77777777" w:rsidR="00D2218F" w:rsidRPr="000247F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1</w:t>
      </w:r>
    </w:p>
    <w:p w14:paraId="4449586F" w14:textId="77777777" w:rsidR="00D2218F" w:rsidRPr="000247FF" w:rsidRDefault="00D2218F" w:rsidP="00D2218F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hAnsi="Times New Roman"/>
        </w:rPr>
        <w:t xml:space="preserve">który naruszył obowiązki dotyczące płatności podatków, opłat lub składek na ubezpieczenia społeczne lub zdrowotne, z wyjątkiem przypadku, o którym mowa w art. 108 ust. 1 pkt 3, chyba że </w:t>
      </w:r>
      <w:r>
        <w:rPr>
          <w:rFonts w:ascii="Times New Roman" w:hAnsi="Times New Roman"/>
        </w:rPr>
        <w:t>W</w:t>
      </w:r>
      <w:r w:rsidRPr="00F8636A">
        <w:rPr>
          <w:rFonts w:ascii="Times New Roman" w:hAnsi="Times New Roman"/>
        </w:rPr>
        <w:t>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</w:t>
      </w:r>
      <w:r w:rsidRPr="000247FF">
        <w:rPr>
          <w:rFonts w:ascii="Times New Roman" w:hAnsi="Times New Roman"/>
        </w:rPr>
        <w:t>.</w:t>
      </w:r>
    </w:p>
    <w:p w14:paraId="4CD27D01" w14:textId="77777777" w:rsidR="00D2218F" w:rsidRPr="000247FF" w:rsidRDefault="00D2218F" w:rsidP="00D2218F">
      <w:pPr>
        <w:spacing w:after="0" w:line="240" w:lineRule="auto"/>
        <w:jc w:val="both"/>
        <w:rPr>
          <w:b/>
        </w:rPr>
      </w:pPr>
    </w:p>
    <w:p w14:paraId="421271AB" w14:textId="77777777" w:rsidR="00D2218F" w:rsidRPr="000247F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2</w:t>
      </w:r>
    </w:p>
    <w:p w14:paraId="589F92F3" w14:textId="77777777" w:rsidR="00D2218F" w:rsidRPr="00F8636A" w:rsidRDefault="00D2218F" w:rsidP="00D2218F">
      <w:pPr>
        <w:tabs>
          <w:tab w:val="left" w:pos="708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0247FF">
        <w:rPr>
          <w:rFonts w:ascii="Times New Roman" w:hAnsi="Times New Roman"/>
        </w:rPr>
        <w:t xml:space="preserve">Wykonawca, 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który naruszył obowiązki w dziedzinie ochrony środowiska, prawa socjalnego lub prawa pracy:</w:t>
      </w:r>
    </w:p>
    <w:p w14:paraId="7CD54858" w14:textId="77777777" w:rsidR="00D2218F" w:rsidRDefault="00D2218F" w:rsidP="00D2218F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14:paraId="1D455088" w14:textId="77777777" w:rsidR="00D2218F" w:rsidRDefault="00D2218F" w:rsidP="00D2218F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>będąc</w:t>
      </w:r>
      <w:r>
        <w:rPr>
          <w:rFonts w:ascii="Times New Roman" w:eastAsia="Times New Roman" w:hAnsi="Times New Roman"/>
          <w:bCs/>
          <w:iCs/>
          <w:color w:val="000000"/>
          <w:lang w:eastAsia="x-none"/>
        </w:rPr>
        <w:t>y</w:t>
      </w:r>
      <w:r w:rsidRPr="00F8636A">
        <w:rPr>
          <w:rFonts w:ascii="Times New Roman" w:eastAsia="Times New Roman" w:hAnsi="Times New Roman"/>
          <w:bCs/>
          <w:iCs/>
          <w:color w:val="000000"/>
          <w:lang w:eastAsia="x-none"/>
        </w:rPr>
        <w:t xml:space="preserve"> osobą fizyczną prawomocnie skazanego za wykroczenie przeciwko prawom pracownika lub wykroczenie przeciwko środowisku, jeżeli za jego popełnienie wymierzono karę aresztu, ograniczenia wolności lub karę grzywny,</w:t>
      </w:r>
    </w:p>
    <w:p w14:paraId="072F2EED" w14:textId="77777777" w:rsidR="00D2218F" w:rsidRPr="00F8636A" w:rsidRDefault="00D2218F" w:rsidP="00D2218F">
      <w:pPr>
        <w:numPr>
          <w:ilvl w:val="0"/>
          <w:numId w:val="11"/>
        </w:numPr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/>
          <w:bCs/>
          <w:iCs/>
          <w:color w:val="000000"/>
          <w:lang w:eastAsia="x-none"/>
        </w:rPr>
      </w:pPr>
      <w:r w:rsidRPr="00F8636A">
        <w:rPr>
          <w:rFonts w:ascii="Times New Roman" w:hAnsi="Times New Roman"/>
          <w:bCs/>
          <w:iCs/>
          <w:color w:val="000000"/>
          <w:lang w:eastAsia="x-none"/>
        </w:rPr>
        <w:t>wobec którego wydano ostateczną decyzję administracyjną o naruszeniu obowiązków wynikających z prawa ochrony środowiska, prawa pracy lub przepisów o zabezpieczeniu społecznym, jeżeli wymierzono tą decyzją karę pieniężną</w:t>
      </w:r>
      <w:r w:rsidRPr="00F8636A">
        <w:rPr>
          <w:rFonts w:ascii="Times New Roman" w:hAnsi="Times New Roman"/>
        </w:rPr>
        <w:t>.</w:t>
      </w:r>
    </w:p>
    <w:p w14:paraId="3827F272" w14:textId="77777777" w:rsidR="00D2218F" w:rsidRPr="00292198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8CC9AA" w14:textId="77777777" w:rsidR="00D2218F" w:rsidRPr="000247FF" w:rsidRDefault="00D2218F" w:rsidP="00D2218F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 xml:space="preserve">Art. </w:t>
      </w:r>
      <w:r>
        <w:rPr>
          <w:rFonts w:ascii="Times New Roman" w:hAnsi="Times New Roman"/>
          <w:b/>
        </w:rPr>
        <w:t>109</w:t>
      </w:r>
      <w:r w:rsidRPr="000247FF">
        <w:rPr>
          <w:rFonts w:ascii="Times New Roman" w:hAnsi="Times New Roman"/>
          <w:b/>
        </w:rPr>
        <w:t xml:space="preserve"> ust. </w:t>
      </w:r>
      <w:r>
        <w:rPr>
          <w:rFonts w:ascii="Times New Roman" w:hAnsi="Times New Roman"/>
          <w:b/>
        </w:rPr>
        <w:t>1</w:t>
      </w:r>
      <w:r w:rsidRPr="000247FF">
        <w:rPr>
          <w:rFonts w:ascii="Times New Roman" w:hAnsi="Times New Roman"/>
          <w:b/>
        </w:rPr>
        <w:t xml:space="preserve"> pkt 4</w:t>
      </w:r>
    </w:p>
    <w:p w14:paraId="07217F30" w14:textId="77777777" w:rsidR="00D2218F" w:rsidRPr="000247FF" w:rsidRDefault="00D2218F" w:rsidP="00D2218F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 </w:t>
      </w:r>
      <w:r w:rsidRPr="005E24AA">
        <w:rPr>
          <w:rFonts w:ascii="Times New Roman" w:hAnsi="Times New Roman"/>
          <w:color w:val="auto"/>
          <w:sz w:val="22"/>
          <w:szCs w:val="22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Pr="000247FF">
        <w:rPr>
          <w:rFonts w:ascii="Times New Roman" w:hAnsi="Times New Roman"/>
          <w:color w:val="auto"/>
          <w:sz w:val="22"/>
          <w:szCs w:val="22"/>
        </w:rPr>
        <w:t>.</w:t>
      </w:r>
    </w:p>
    <w:p w14:paraId="2B1914CD" w14:textId="77777777" w:rsidR="00710937" w:rsidRPr="00292198" w:rsidRDefault="00710937" w:rsidP="005E24AA">
      <w:pPr>
        <w:rPr>
          <w:rFonts w:ascii="Times New Roman" w:hAnsi="Times New Roman"/>
        </w:rPr>
      </w:pPr>
    </w:p>
    <w:p w14:paraId="7C3FD76F" w14:textId="77777777"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838AACC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70FD161E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38467E1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35F7E71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018258DF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00980FC0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64A0D6B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095A4F5D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68A346F9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AE6B465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5FA35CC8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192B598C" w14:textId="77777777"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14:paraId="3A22C548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71120" w14:textId="77777777"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B41F" w14:textId="77777777"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14:paraId="32605811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2196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6DCE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14:paraId="00114A69" w14:textId="77777777"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351F4750" w14:textId="77777777"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14:paraId="0BFFA5F3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98E259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D458C58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025C810" w14:textId="77777777"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14:paraId="0478DB38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B7E98CF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2B9102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B826D19" w14:textId="77777777" w:rsidR="00777BCB" w:rsidRPr="00777BCB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Oświadczam/y, że nie występują wobec mnie podstawy wykluczeniu z postępowania na podstawie art. 7 ust. 1ustawy z dnia 13 kwietnia 2022 r. o szczególnych rozwiązaniach w zakresie przeciwdziałania wspieraniu agresji na Ukrainę oraz służących ochronie bezpieczeństwa narodowego (Dz. U. poz. 835), tj.:</w:t>
      </w:r>
    </w:p>
    <w:p w14:paraId="75A010A6" w14:textId="77777777" w:rsidR="00777BCB" w:rsidRPr="00777BCB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Z postępowania o udzielenie zamówienia publicznego lub konkursu prowadzonego na podstawie ustawy z dnia 11 września 2019 r. - Prawo zamówień publicznych wyklucza się:</w:t>
      </w:r>
    </w:p>
    <w:p w14:paraId="18ABB5D4" w14:textId="77777777" w:rsidR="00777BCB" w:rsidRPr="00777BCB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6B53DF" w14:textId="77777777" w:rsidR="00777BCB" w:rsidRPr="002B30ED" w:rsidRDefault="00777BCB" w:rsidP="00777BCB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777BCB">
        <w:rPr>
          <w:rFonts w:ascii="Times New Roman" w:eastAsia="Times New Roman" w:hAnsi="Times New Roman"/>
          <w:bCs/>
          <w:sz w:val="24"/>
          <w:szCs w:val="24"/>
          <w:lang w:eastAsia="pl-PL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</w:t>
      </w:r>
      <w:r w:rsidRPr="002B30ED">
        <w:rPr>
          <w:rFonts w:eastAsia="Times New Roman" w:cs="Calibri"/>
          <w:bCs/>
          <w:sz w:val="24"/>
          <w:szCs w:val="24"/>
          <w:lang w:eastAsia="pl-PL"/>
        </w:rPr>
        <w:t xml:space="preserve"> rozstrzygającej o zastosowaniu środka, o którym mowa w art. 1 pkt 3 ustawy Pzp</w:t>
      </w:r>
    </w:p>
    <w:p w14:paraId="797517B3" w14:textId="77777777" w:rsidR="00777BCB" w:rsidRPr="006676AE" w:rsidRDefault="00777BCB" w:rsidP="00777B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C1B1C54" w14:textId="77777777" w:rsidR="00777BCB" w:rsidRPr="006676AE" w:rsidRDefault="00777BCB" w:rsidP="00777B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71A7517" w14:textId="77777777" w:rsidR="00777BCB" w:rsidRPr="006676AE" w:rsidRDefault="00777BCB" w:rsidP="00777BC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0AD3835" w14:textId="021BA427" w:rsidR="00484F88" w:rsidRPr="006676AE" w:rsidRDefault="00484F88" w:rsidP="00777BCB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5DD0" w14:textId="77777777" w:rsidR="007A2030" w:rsidRDefault="007A2030" w:rsidP="0038231F">
      <w:pPr>
        <w:spacing w:after="0" w:line="240" w:lineRule="auto"/>
      </w:pPr>
      <w:r>
        <w:separator/>
      </w:r>
    </w:p>
  </w:endnote>
  <w:endnote w:type="continuationSeparator" w:id="0">
    <w:p w14:paraId="2D251C52" w14:textId="77777777" w:rsidR="007A2030" w:rsidRDefault="007A20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2F70" w14:textId="77777777" w:rsidR="00D2218F" w:rsidRDefault="00D221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82F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65AF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65AFF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EBC28EB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D6F1" w14:textId="77777777" w:rsidR="00D2218F" w:rsidRDefault="00D221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7AD5" w14:textId="77777777" w:rsidR="007A2030" w:rsidRDefault="007A2030" w:rsidP="0038231F">
      <w:pPr>
        <w:spacing w:after="0" w:line="240" w:lineRule="auto"/>
      </w:pPr>
      <w:r>
        <w:separator/>
      </w:r>
    </w:p>
  </w:footnote>
  <w:footnote w:type="continuationSeparator" w:id="0">
    <w:p w14:paraId="7ED719B1" w14:textId="77777777" w:rsidR="007A2030" w:rsidRDefault="007A20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BF02" w14:textId="77777777" w:rsidR="00D2218F" w:rsidRDefault="00D22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C1549" w14:textId="77777777" w:rsidR="00D2218F" w:rsidRDefault="00D221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2A8F" w14:textId="77777777" w:rsidR="00D2218F" w:rsidRDefault="00D22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545A"/>
    <w:multiLevelType w:val="hybridMultilevel"/>
    <w:tmpl w:val="A224A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0050">
    <w:abstractNumId w:val="9"/>
  </w:num>
  <w:num w:numId="2" w16cid:durableId="1583489155">
    <w:abstractNumId w:val="0"/>
  </w:num>
  <w:num w:numId="3" w16cid:durableId="1880894571">
    <w:abstractNumId w:val="8"/>
  </w:num>
  <w:num w:numId="4" w16cid:durableId="1538195985">
    <w:abstractNumId w:val="11"/>
  </w:num>
  <w:num w:numId="5" w16cid:durableId="321351713">
    <w:abstractNumId w:val="10"/>
  </w:num>
  <w:num w:numId="6" w16cid:durableId="1300964585">
    <w:abstractNumId w:val="6"/>
  </w:num>
  <w:num w:numId="7" w16cid:durableId="353266376">
    <w:abstractNumId w:val="1"/>
  </w:num>
  <w:num w:numId="8" w16cid:durableId="1575435254">
    <w:abstractNumId w:val="4"/>
  </w:num>
  <w:num w:numId="9" w16cid:durableId="461311843">
    <w:abstractNumId w:val="2"/>
  </w:num>
  <w:num w:numId="10" w16cid:durableId="2113089939">
    <w:abstractNumId w:val="5"/>
  </w:num>
  <w:num w:numId="11" w16cid:durableId="465975705">
    <w:abstractNumId w:val="3"/>
  </w:num>
  <w:num w:numId="12" w16cid:durableId="13641633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D1D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65AFF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4176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0F83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63300C"/>
    <w:rsid w:val="00634311"/>
    <w:rsid w:val="00641874"/>
    <w:rsid w:val="006676AE"/>
    <w:rsid w:val="006A2D1D"/>
    <w:rsid w:val="006A3A1F"/>
    <w:rsid w:val="006A52B6"/>
    <w:rsid w:val="006F0034"/>
    <w:rsid w:val="006F3D32"/>
    <w:rsid w:val="00710937"/>
    <w:rsid w:val="007118F0"/>
    <w:rsid w:val="0072560B"/>
    <w:rsid w:val="00743752"/>
    <w:rsid w:val="00746532"/>
    <w:rsid w:val="00751725"/>
    <w:rsid w:val="00756C8F"/>
    <w:rsid w:val="00757EFB"/>
    <w:rsid w:val="00777BCB"/>
    <w:rsid w:val="007840F2"/>
    <w:rsid w:val="007936D6"/>
    <w:rsid w:val="007961C8"/>
    <w:rsid w:val="007A2030"/>
    <w:rsid w:val="007B01C8"/>
    <w:rsid w:val="007D5B61"/>
    <w:rsid w:val="007E2F69"/>
    <w:rsid w:val="00804F07"/>
    <w:rsid w:val="00825A09"/>
    <w:rsid w:val="00830AB1"/>
    <w:rsid w:val="00833FCD"/>
    <w:rsid w:val="00842991"/>
    <w:rsid w:val="0086005A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152B"/>
    <w:rsid w:val="009C7756"/>
    <w:rsid w:val="009D1760"/>
    <w:rsid w:val="00A05A6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D2F63"/>
    <w:rsid w:val="00C014B5"/>
    <w:rsid w:val="00C113BF"/>
    <w:rsid w:val="00C4103F"/>
    <w:rsid w:val="00C57DEB"/>
    <w:rsid w:val="00C737A7"/>
    <w:rsid w:val="00C81012"/>
    <w:rsid w:val="00C909B9"/>
    <w:rsid w:val="00CD0851"/>
    <w:rsid w:val="00D2218F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BBF09"/>
  <w15:docId w15:val="{B1173116-9284-4378-8A86-E9EEE58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0303-F2BC-41A9-BB72-C0AC116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9</cp:revision>
  <cp:lastPrinted>2016-07-26T10:32:00Z</cp:lastPrinted>
  <dcterms:created xsi:type="dcterms:W3CDTF">2021-03-22T08:16:00Z</dcterms:created>
  <dcterms:modified xsi:type="dcterms:W3CDTF">2022-08-05T06:26:00Z</dcterms:modified>
</cp:coreProperties>
</file>