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DA67" w14:textId="5DC24E20" w:rsidR="00114568" w:rsidRPr="00EE42AC" w:rsidRDefault="007C2E89" w:rsidP="00114568">
      <w:pPr>
        <w:keepNext/>
        <w:spacing w:after="60"/>
        <w:jc w:val="right"/>
        <w:outlineLvl w:val="3"/>
        <w:rPr>
          <w:rFonts w:asciiTheme="minorHAnsi" w:hAnsiTheme="minorHAnsi" w:cstheme="minorHAnsi"/>
          <w:b/>
          <w:bCs/>
          <w:sz w:val="22"/>
          <w:szCs w:val="22"/>
        </w:rPr>
      </w:pPr>
      <w:r w:rsidRPr="00EE42AC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DDC9DA" wp14:editId="78957294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6985" b="12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07DEEF" w14:textId="77777777" w:rsidR="00114568" w:rsidRDefault="00114568" w:rsidP="00114568"/>
                          <w:p w14:paraId="070060C7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48D5FA0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E9A52D8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168FA83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35F6FD2" w14:textId="77777777"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F51AB6C" w14:textId="77777777"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B2A29CC" w14:textId="77777777" w:rsidR="00114568" w:rsidRDefault="00114568" w:rsidP="001145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DDC9DA" id="Prostokąt: zaokrąglone rogi 1" o:spid="_x0000_s1026" style="position:absolute;left:0;text-align:left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" filled="f" strokeweight=".25pt">
                <v:textbox inset="1pt,1pt,1pt,1pt">
                  <w:txbxContent>
                    <w:p w14:paraId="5607DEEF" w14:textId="77777777" w:rsidR="00114568" w:rsidRDefault="00114568" w:rsidP="00114568"/>
                    <w:p w14:paraId="070060C7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348D5FA0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2E9A52D8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7168FA83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635F6FD2" w14:textId="77777777"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F51AB6C" w14:textId="77777777"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B2A29CC" w14:textId="77777777" w:rsidR="00114568" w:rsidRDefault="00114568" w:rsidP="00114568"/>
                  </w:txbxContent>
                </v:textbox>
              </v:roundrect>
            </w:pict>
          </mc:Fallback>
        </mc:AlternateContent>
      </w:r>
      <w:r w:rsidR="00114568" w:rsidRPr="00EE42AC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BC0937">
        <w:rPr>
          <w:rFonts w:asciiTheme="minorHAnsi" w:hAnsiTheme="minorHAnsi" w:cstheme="minorHAnsi"/>
          <w:bCs/>
          <w:sz w:val="22"/>
          <w:szCs w:val="22"/>
        </w:rPr>
        <w:t>1</w:t>
      </w:r>
      <w:r w:rsidR="00114568" w:rsidRPr="00EE42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14568" w:rsidRPr="00EE42AC">
        <w:rPr>
          <w:rFonts w:asciiTheme="minorHAnsi" w:hAnsiTheme="minorHAnsi" w:cstheme="minorHAnsi"/>
          <w:bCs/>
          <w:sz w:val="22"/>
          <w:szCs w:val="22"/>
        </w:rPr>
        <w:t>do SWZ</w:t>
      </w:r>
    </w:p>
    <w:p w14:paraId="15459F3A" w14:textId="63301D81" w:rsidR="00114568" w:rsidRPr="00EE42AC" w:rsidRDefault="000A4E31" w:rsidP="00EE42AC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EE42AC">
        <w:rPr>
          <w:rFonts w:asciiTheme="minorHAnsi" w:hAnsiTheme="minorHAnsi" w:cstheme="minorHAnsi"/>
          <w:b/>
        </w:rPr>
        <w:tab/>
      </w:r>
      <w:r w:rsidRPr="00EE42AC">
        <w:rPr>
          <w:rFonts w:asciiTheme="minorHAnsi" w:hAnsiTheme="minorHAnsi" w:cstheme="minorHAnsi"/>
          <w:b/>
        </w:rPr>
        <w:tab/>
      </w:r>
      <w:r w:rsidRPr="00EE42AC">
        <w:rPr>
          <w:rFonts w:asciiTheme="minorHAnsi" w:hAnsiTheme="minorHAnsi" w:cstheme="minorHAnsi"/>
          <w:b/>
        </w:rPr>
        <w:tab/>
      </w:r>
      <w:r w:rsidRPr="00EE42AC">
        <w:rPr>
          <w:rFonts w:asciiTheme="minorHAnsi" w:hAnsiTheme="minorHAnsi" w:cstheme="minorHAnsi"/>
          <w:b/>
        </w:rPr>
        <w:tab/>
      </w:r>
      <w:r w:rsidRPr="00EE42AC">
        <w:rPr>
          <w:rFonts w:asciiTheme="minorHAnsi" w:hAnsiTheme="minorHAnsi" w:cstheme="minorHAnsi"/>
          <w:b/>
        </w:rPr>
        <w:tab/>
      </w:r>
      <w:r w:rsidRPr="00EE42AC">
        <w:rPr>
          <w:rFonts w:asciiTheme="minorHAnsi" w:hAnsiTheme="minorHAnsi" w:cstheme="minorHAnsi"/>
          <w:b/>
        </w:rPr>
        <w:tab/>
      </w:r>
      <w:r w:rsidRPr="00EE42AC">
        <w:rPr>
          <w:rFonts w:asciiTheme="minorHAnsi" w:hAnsiTheme="minorHAnsi" w:cstheme="minorHAnsi"/>
          <w:b/>
        </w:rPr>
        <w:tab/>
      </w:r>
      <w:r w:rsidR="000904AE" w:rsidRPr="006E0A23">
        <w:rPr>
          <w:rFonts w:asciiTheme="minorHAnsi" w:hAnsiTheme="minorHAnsi" w:cstheme="minorHAnsi"/>
          <w:b/>
        </w:rPr>
        <w:t>OUTiZP.260.</w:t>
      </w:r>
      <w:r w:rsidR="00881780">
        <w:rPr>
          <w:rFonts w:asciiTheme="minorHAnsi" w:hAnsiTheme="minorHAnsi" w:cstheme="minorHAnsi"/>
          <w:b/>
        </w:rPr>
        <w:t>30</w:t>
      </w:r>
      <w:r w:rsidR="000904AE" w:rsidRPr="006E0A23">
        <w:rPr>
          <w:rFonts w:asciiTheme="minorHAnsi" w:hAnsiTheme="minorHAnsi" w:cstheme="minorHAnsi"/>
          <w:b/>
        </w:rPr>
        <w:t>.2022</w:t>
      </w:r>
    </w:p>
    <w:p w14:paraId="2AFA26A6" w14:textId="77777777" w:rsidR="00114568" w:rsidRPr="00EE42AC" w:rsidRDefault="00114568" w:rsidP="00114568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0"/>
        </w:rPr>
      </w:pPr>
    </w:p>
    <w:p w14:paraId="59A97915" w14:textId="77777777" w:rsidR="00114568" w:rsidRPr="00EE42AC" w:rsidRDefault="00114568" w:rsidP="00114568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0"/>
        </w:rPr>
      </w:pPr>
    </w:p>
    <w:p w14:paraId="645A3EBC" w14:textId="01280C34" w:rsidR="00114568" w:rsidRPr="00EE42AC" w:rsidRDefault="00114568" w:rsidP="00F44C9D">
      <w:pPr>
        <w:jc w:val="center"/>
        <w:rPr>
          <w:rFonts w:asciiTheme="minorHAnsi" w:hAnsiTheme="minorHAnsi" w:cstheme="minorHAnsi"/>
          <w:b/>
          <w:sz w:val="28"/>
        </w:rPr>
      </w:pPr>
      <w:r w:rsidRPr="00EE42AC">
        <w:rPr>
          <w:rFonts w:asciiTheme="minorHAnsi" w:hAnsiTheme="minorHAnsi" w:cstheme="minorHAnsi"/>
          <w:b/>
          <w:sz w:val="28"/>
        </w:rPr>
        <w:t>FORMULARZ OFERTY</w:t>
      </w:r>
      <w:r w:rsidR="008B5C0B" w:rsidRPr="00EE42AC">
        <w:rPr>
          <w:rFonts w:asciiTheme="minorHAnsi" w:hAnsiTheme="minorHAnsi" w:cstheme="minorHAnsi"/>
          <w:b/>
          <w:sz w:val="28"/>
        </w:rPr>
        <w:t xml:space="preserve"> </w:t>
      </w:r>
    </w:p>
    <w:p w14:paraId="3FED84D0" w14:textId="77777777" w:rsidR="00114568" w:rsidRPr="00EE42AC" w:rsidRDefault="00114568" w:rsidP="00114568">
      <w:pPr>
        <w:spacing w:after="40"/>
        <w:ind w:firstLine="3969"/>
        <w:rPr>
          <w:rFonts w:asciiTheme="minorHAnsi" w:hAnsiTheme="minorHAnsi" w:cstheme="minorHAnsi"/>
          <w:b/>
        </w:rPr>
      </w:pPr>
    </w:p>
    <w:p w14:paraId="160CFDE6" w14:textId="77777777" w:rsidR="00114568" w:rsidRPr="00EE42AC" w:rsidRDefault="00402D32" w:rsidP="00114568">
      <w:pPr>
        <w:spacing w:after="40"/>
        <w:ind w:left="4678"/>
        <w:rPr>
          <w:rFonts w:asciiTheme="minorHAnsi" w:hAnsiTheme="minorHAnsi" w:cstheme="minorHAnsi"/>
          <w:b/>
          <w:sz w:val="22"/>
          <w:szCs w:val="22"/>
        </w:rPr>
      </w:pPr>
      <w:r w:rsidRPr="00EE42AC">
        <w:rPr>
          <w:rFonts w:asciiTheme="minorHAnsi" w:hAnsiTheme="minorHAnsi" w:cstheme="minorHAnsi"/>
          <w:b/>
          <w:sz w:val="22"/>
          <w:szCs w:val="22"/>
        </w:rPr>
        <w:t>Zakład Gospodarki Komunalnej  w Ostrowi Mazowieckiej Sp. z o.o.</w:t>
      </w:r>
    </w:p>
    <w:p w14:paraId="0B752E55" w14:textId="4DAC9C2E" w:rsidR="00114568" w:rsidRPr="00EE42AC" w:rsidRDefault="00402D32" w:rsidP="00114568">
      <w:pPr>
        <w:ind w:left="4678"/>
        <w:rPr>
          <w:rFonts w:asciiTheme="minorHAnsi" w:hAnsiTheme="minorHAnsi" w:cstheme="minorHAnsi"/>
          <w:sz w:val="22"/>
          <w:szCs w:val="22"/>
        </w:rPr>
      </w:pPr>
      <w:r w:rsidRPr="00EE42AC">
        <w:rPr>
          <w:rFonts w:asciiTheme="minorHAnsi" w:hAnsiTheme="minorHAnsi" w:cstheme="minorHAnsi"/>
          <w:sz w:val="22"/>
          <w:szCs w:val="22"/>
        </w:rPr>
        <w:t>B.</w:t>
      </w:r>
      <w:r w:rsidR="00173263">
        <w:rPr>
          <w:rFonts w:asciiTheme="minorHAnsi" w:hAnsiTheme="minorHAnsi" w:cstheme="minorHAnsi"/>
          <w:sz w:val="22"/>
          <w:szCs w:val="22"/>
        </w:rPr>
        <w:t xml:space="preserve"> </w:t>
      </w:r>
      <w:r w:rsidRPr="00EE42AC">
        <w:rPr>
          <w:rFonts w:asciiTheme="minorHAnsi" w:hAnsiTheme="minorHAnsi" w:cstheme="minorHAnsi"/>
          <w:sz w:val="22"/>
          <w:szCs w:val="22"/>
        </w:rPr>
        <w:t>Prusa</w:t>
      </w:r>
      <w:r w:rsidR="00114568" w:rsidRPr="00EE42AC">
        <w:rPr>
          <w:rFonts w:asciiTheme="minorHAnsi" w:hAnsiTheme="minorHAnsi" w:cstheme="minorHAnsi"/>
          <w:sz w:val="22"/>
          <w:szCs w:val="22"/>
        </w:rPr>
        <w:t xml:space="preserve"> </w:t>
      </w:r>
      <w:r w:rsidRPr="00EE42AC">
        <w:rPr>
          <w:rFonts w:asciiTheme="minorHAnsi" w:hAnsiTheme="minorHAnsi" w:cstheme="minorHAnsi"/>
          <w:sz w:val="22"/>
          <w:szCs w:val="22"/>
        </w:rPr>
        <w:t>66</w:t>
      </w:r>
    </w:p>
    <w:p w14:paraId="297F3B30" w14:textId="77777777" w:rsidR="00114568" w:rsidRPr="00EE42AC" w:rsidRDefault="00402D32" w:rsidP="00114568">
      <w:pPr>
        <w:ind w:left="4678"/>
        <w:rPr>
          <w:rFonts w:asciiTheme="minorHAnsi" w:hAnsiTheme="minorHAnsi" w:cstheme="minorHAnsi"/>
          <w:sz w:val="22"/>
          <w:szCs w:val="22"/>
        </w:rPr>
      </w:pPr>
      <w:r w:rsidRPr="00EE42AC">
        <w:rPr>
          <w:rFonts w:asciiTheme="minorHAnsi" w:hAnsiTheme="minorHAnsi" w:cstheme="minorHAnsi"/>
          <w:sz w:val="22"/>
          <w:szCs w:val="22"/>
        </w:rPr>
        <w:t>07-300</w:t>
      </w:r>
      <w:r w:rsidR="00114568" w:rsidRPr="00EE42AC">
        <w:rPr>
          <w:rFonts w:asciiTheme="minorHAnsi" w:hAnsiTheme="minorHAnsi" w:cstheme="minorHAnsi"/>
          <w:sz w:val="22"/>
          <w:szCs w:val="22"/>
        </w:rPr>
        <w:t xml:space="preserve"> </w:t>
      </w:r>
      <w:r w:rsidRPr="00EE42AC">
        <w:rPr>
          <w:rFonts w:asciiTheme="minorHAnsi" w:hAnsiTheme="minorHAnsi" w:cstheme="minorHAnsi"/>
          <w:sz w:val="22"/>
          <w:szCs w:val="22"/>
        </w:rPr>
        <w:t>Ostrów Mazowiecka</w:t>
      </w:r>
    </w:p>
    <w:p w14:paraId="71802BBE" w14:textId="26D43577" w:rsidR="00114568" w:rsidRPr="00EE42AC" w:rsidRDefault="00C437AC" w:rsidP="00173263">
      <w:pPr>
        <w:spacing w:before="600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3263">
        <w:rPr>
          <w:rFonts w:asciiTheme="minorHAnsi" w:hAnsiTheme="minorHAnsi" w:cstheme="minorHAnsi"/>
          <w:sz w:val="22"/>
          <w:szCs w:val="22"/>
        </w:rPr>
        <w:t>Przystępując</w:t>
      </w:r>
      <w:r w:rsidR="00114568" w:rsidRPr="00173263">
        <w:rPr>
          <w:rFonts w:asciiTheme="minorHAnsi" w:hAnsiTheme="minorHAnsi" w:cstheme="minorHAnsi"/>
          <w:sz w:val="22"/>
          <w:szCs w:val="22"/>
        </w:rPr>
        <w:t xml:space="preserve"> do toczącego się postępowania o </w:t>
      </w:r>
      <w:r w:rsidR="00173263">
        <w:rPr>
          <w:rFonts w:asciiTheme="minorHAnsi" w:hAnsiTheme="minorHAnsi" w:cstheme="minorHAnsi"/>
          <w:sz w:val="22"/>
          <w:szCs w:val="22"/>
        </w:rPr>
        <w:t>u</w:t>
      </w:r>
      <w:r w:rsidR="00114568" w:rsidRPr="00173263">
        <w:rPr>
          <w:rFonts w:asciiTheme="minorHAnsi" w:hAnsiTheme="minorHAnsi" w:cstheme="minorHAnsi"/>
          <w:sz w:val="22"/>
          <w:szCs w:val="22"/>
        </w:rPr>
        <w:t>dzielenie zamówienia publicznego prowadzonego</w:t>
      </w:r>
      <w:r w:rsidR="00173263">
        <w:rPr>
          <w:rFonts w:asciiTheme="minorHAnsi" w:hAnsiTheme="minorHAnsi" w:cstheme="minorHAnsi"/>
          <w:sz w:val="22"/>
          <w:szCs w:val="22"/>
        </w:rPr>
        <w:t xml:space="preserve"> </w:t>
      </w:r>
      <w:r w:rsidR="00114568" w:rsidRPr="00173263">
        <w:rPr>
          <w:rFonts w:asciiTheme="minorHAnsi" w:hAnsiTheme="minorHAnsi" w:cstheme="minorHAnsi"/>
          <w:sz w:val="22"/>
          <w:szCs w:val="22"/>
        </w:rPr>
        <w:t>w trybie</w:t>
      </w:r>
      <w:r w:rsidR="00BC0937">
        <w:rPr>
          <w:rFonts w:asciiTheme="minorHAnsi" w:hAnsiTheme="minorHAnsi" w:cstheme="minorHAnsi"/>
          <w:b/>
          <w:sz w:val="22"/>
          <w:szCs w:val="22"/>
        </w:rPr>
        <w:t xml:space="preserve"> podstawowym bez negocjacji</w:t>
      </w:r>
      <w:r w:rsidR="00114568" w:rsidRPr="00173263">
        <w:rPr>
          <w:rFonts w:asciiTheme="minorHAnsi" w:hAnsiTheme="minorHAnsi" w:cstheme="minorHAnsi"/>
          <w:sz w:val="22"/>
          <w:szCs w:val="22"/>
        </w:rPr>
        <w:t xml:space="preserve"> na: ”</w:t>
      </w:r>
      <w:r w:rsidR="00BC0937" w:rsidRPr="00BC0937">
        <w:rPr>
          <w:rFonts w:asciiTheme="minorHAnsi" w:hAnsiTheme="minorHAnsi" w:cstheme="minorHAnsi"/>
          <w:b/>
          <w:sz w:val="22"/>
          <w:szCs w:val="22"/>
        </w:rPr>
        <w:t>Odbiór, transport i zagospodarowanie odpadów ulegających biodegradacji (20 02 01)</w:t>
      </w:r>
      <w:r w:rsidR="00114568" w:rsidRPr="00EE42AC">
        <w:rPr>
          <w:rFonts w:asciiTheme="minorHAnsi" w:hAnsiTheme="minorHAnsi" w:cstheme="minorHAnsi"/>
          <w:sz w:val="22"/>
          <w:szCs w:val="22"/>
        </w:rPr>
        <w:t xml:space="preserve">” </w:t>
      </w:r>
    </w:p>
    <w:p w14:paraId="5D1B1CB8" w14:textId="77777777" w:rsidR="00114568" w:rsidRPr="00EE42AC" w:rsidRDefault="00114568" w:rsidP="0011456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42AC">
        <w:rPr>
          <w:rFonts w:asciiTheme="minorHAnsi" w:hAnsiTheme="minorHAnsi" w:cstheme="minorHAnsi"/>
          <w:sz w:val="22"/>
          <w:szCs w:val="22"/>
        </w:rPr>
        <w:t>my niżej podpisani:</w:t>
      </w:r>
    </w:p>
    <w:p w14:paraId="7EC715B8" w14:textId="77777777" w:rsidR="00114568" w:rsidRPr="00EE42AC" w:rsidRDefault="00114568" w:rsidP="0011456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42A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36993AF1" w14:textId="77777777" w:rsidR="00114568" w:rsidRPr="00EE42AC" w:rsidRDefault="00114568" w:rsidP="0011456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42AC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2F76F636" w14:textId="77777777" w:rsidR="000F2C92" w:rsidRPr="00EE42AC" w:rsidRDefault="000F2C92" w:rsidP="000F2C92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EE42AC">
        <w:rPr>
          <w:rFonts w:asciiTheme="minorHAnsi" w:hAnsiTheme="minorHAnsi" w:cstheme="minorHAnsi"/>
          <w:b/>
          <w:sz w:val="22"/>
          <w:szCs w:val="22"/>
        </w:rPr>
        <w:t>Nazwa i adres Wykonawcy</w:t>
      </w:r>
      <w:r w:rsidRPr="00EE42AC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38"/>
      </w:tblGrid>
      <w:tr w:rsidR="000F2C92" w:rsidRPr="00EE42AC" w14:paraId="63F256A5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01D0341D" w14:textId="77777777" w:rsidR="000F2C92" w:rsidRPr="00EE42AC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E42AC">
              <w:rPr>
                <w:rFonts w:asciiTheme="minorHAnsi" w:eastAsia="Calibr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B6BDC62" w14:textId="77777777" w:rsidR="000F2C92" w:rsidRPr="00EE42AC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F2C92" w:rsidRPr="00EE42AC" w14:paraId="40B907E7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62F2EDE0" w14:textId="77777777" w:rsidR="000F2C92" w:rsidRPr="00EE42AC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E42AC">
              <w:rPr>
                <w:rFonts w:asciiTheme="minorHAnsi" w:eastAsia="Calibr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C9CA6D5" w14:textId="77777777" w:rsidR="000F2C92" w:rsidRPr="00EE42AC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F2C92" w:rsidRPr="00EE42AC" w14:paraId="35F30D14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1571108C" w14:textId="77777777" w:rsidR="000F2C92" w:rsidRPr="00EE42AC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E42A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NIP </w:t>
            </w:r>
            <w:r w:rsidRPr="00EE42AC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D94865B" w14:textId="77777777" w:rsidR="000F2C92" w:rsidRPr="00EE42AC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F2C92" w:rsidRPr="00EE42AC" w14:paraId="605E1164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48497EB3" w14:textId="77777777" w:rsidR="000F2C92" w:rsidRPr="00EE42AC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E42A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REGON </w:t>
            </w:r>
            <w:r w:rsidRPr="00EE42AC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68E68FA" w14:textId="77777777" w:rsidR="000F2C92" w:rsidRPr="00EE42AC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F2C92" w:rsidRPr="00EE42AC" w14:paraId="3AA85B3C" w14:textId="77777777" w:rsidTr="00866E4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13CE099D" w14:textId="77777777" w:rsidR="000F2C92" w:rsidRPr="00EE42AC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E42AC">
              <w:rPr>
                <w:rFonts w:asciiTheme="minorHAnsi" w:eastAsia="Calibri" w:hAnsiTheme="minorHAnsi" w:cstheme="minorHAns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62538F2B" w14:textId="77777777" w:rsidR="000F2C92" w:rsidRPr="00EE42AC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EE42AC">
              <w:rPr>
                <w:rFonts w:asciiTheme="minorHAnsi" w:eastAsia="Calibri" w:hAnsiTheme="minorHAnsi" w:cstheme="minorHAnsi"/>
                <w:lang w:eastAsia="en-US"/>
              </w:rPr>
              <w:t>Tak / Nie *</w:t>
            </w:r>
          </w:p>
        </w:tc>
      </w:tr>
    </w:tbl>
    <w:p w14:paraId="67C0D4E0" w14:textId="77777777" w:rsidR="00114568" w:rsidRPr="00EE42AC" w:rsidRDefault="00114568" w:rsidP="00114568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BB38B89" w14:textId="76C541EB" w:rsidR="00E54E5A" w:rsidRPr="00BC0937" w:rsidRDefault="00114568" w:rsidP="00C437AC">
      <w:pPr>
        <w:numPr>
          <w:ilvl w:val="0"/>
          <w:numId w:val="35"/>
        </w:numPr>
        <w:spacing w:after="6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EE42AC">
        <w:rPr>
          <w:rFonts w:asciiTheme="minorHAnsi" w:hAnsiTheme="minorHAnsi" w:cstheme="minorHAnsi"/>
          <w:b/>
          <w:sz w:val="22"/>
        </w:rPr>
        <w:t>SKŁADAMY OFERTĘ</w:t>
      </w:r>
      <w:r w:rsidRPr="00EE42AC">
        <w:rPr>
          <w:rFonts w:asciiTheme="minorHAnsi" w:hAnsiTheme="minorHAnsi" w:cstheme="minorHAnsi"/>
          <w:sz w:val="22"/>
        </w:rPr>
        <w:t xml:space="preserve"> na wykonanie przedmiotu zamówienia zgodnie, ze Specyfikacją Warunków Zamówienia, stosując niżej wymienione stawki:</w:t>
      </w:r>
    </w:p>
    <w:p w14:paraId="7BB52F5D" w14:textId="77777777" w:rsidR="00BC0937" w:rsidRPr="00EE42AC" w:rsidRDefault="00BC0937" w:rsidP="00BC0937">
      <w:pPr>
        <w:spacing w:after="60" w:line="276" w:lineRule="auto"/>
        <w:ind w:left="284"/>
        <w:jc w:val="both"/>
        <w:rPr>
          <w:rFonts w:asciiTheme="minorHAnsi" w:hAnsiTheme="minorHAnsi" w:cstheme="minorHAnsi"/>
        </w:rPr>
      </w:pP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5"/>
      </w:tblGrid>
      <w:tr w:rsidR="00F44C9D" w:rsidRPr="00EE42AC" w14:paraId="3C94CC52" w14:textId="77777777" w:rsidTr="00173263">
        <w:trPr>
          <w:trHeight w:val="213"/>
        </w:trPr>
        <w:tc>
          <w:tcPr>
            <w:tcW w:w="8675" w:type="dxa"/>
            <w:shd w:val="clear" w:color="auto" w:fill="auto"/>
            <w:vAlign w:val="center"/>
          </w:tcPr>
          <w:p w14:paraId="3FD3D4BA" w14:textId="144E0EFB" w:rsidR="00F44C9D" w:rsidRPr="00EE42AC" w:rsidRDefault="00173263" w:rsidP="00D274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Zadanie nr 1 - </w:t>
            </w:r>
            <w:r w:rsidR="00F44C9D" w:rsidRPr="00EE42AC">
              <w:rPr>
                <w:rFonts w:asciiTheme="minorHAnsi" w:hAnsiTheme="minorHAnsi" w:cstheme="minorHAnsi"/>
                <w:b/>
              </w:rPr>
              <w:t>Cena oferty</w:t>
            </w:r>
          </w:p>
        </w:tc>
      </w:tr>
      <w:tr w:rsidR="00F44C9D" w:rsidRPr="00EE42AC" w14:paraId="63B1D620" w14:textId="77777777" w:rsidTr="00F44C9D">
        <w:tc>
          <w:tcPr>
            <w:tcW w:w="8675" w:type="dxa"/>
            <w:shd w:val="clear" w:color="auto" w:fill="auto"/>
          </w:tcPr>
          <w:p w14:paraId="52EC4F00" w14:textId="644054D3" w:rsidR="00F44C9D" w:rsidRPr="00EE42AC" w:rsidRDefault="00F44C9D" w:rsidP="00ED09A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42AC">
              <w:rPr>
                <w:rFonts w:asciiTheme="minorHAnsi" w:hAnsiTheme="minorHAnsi" w:cstheme="minorHAnsi"/>
              </w:rPr>
              <w:t xml:space="preserve">cena (C) za wykonanie zdania </w:t>
            </w:r>
            <w:r w:rsidR="000A4E31" w:rsidRPr="00EE42AC">
              <w:rPr>
                <w:rFonts w:asciiTheme="minorHAnsi" w:hAnsiTheme="minorHAnsi" w:cstheme="minorHAnsi"/>
              </w:rPr>
              <w:t xml:space="preserve">we wskazanej ilości </w:t>
            </w:r>
            <w:r w:rsidRPr="00EE42AC">
              <w:rPr>
                <w:rFonts w:asciiTheme="minorHAnsi" w:hAnsiTheme="minorHAnsi" w:cstheme="minorHAnsi"/>
              </w:rPr>
              <w:t>wynosi kwotę netto …………………. zł</w:t>
            </w:r>
          </w:p>
          <w:p w14:paraId="4E9F9ADA" w14:textId="77777777" w:rsidR="00F44C9D" w:rsidRPr="00EE42AC" w:rsidRDefault="00F44C9D" w:rsidP="00ED09A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42AC">
              <w:rPr>
                <w:rFonts w:asciiTheme="minorHAnsi" w:hAnsiTheme="minorHAnsi" w:cstheme="minorHAnsi"/>
              </w:rPr>
              <w:t xml:space="preserve"> (słownie: ................................................................. zł),</w:t>
            </w:r>
          </w:p>
          <w:p w14:paraId="5C046D98" w14:textId="77777777" w:rsidR="00F44C9D" w:rsidRPr="00EE42AC" w:rsidRDefault="00F44C9D" w:rsidP="00ED09A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42AC">
              <w:rPr>
                <w:rFonts w:asciiTheme="minorHAnsi" w:hAnsiTheme="minorHAnsi" w:cstheme="minorHAnsi"/>
              </w:rPr>
              <w:t xml:space="preserve"> natomiast wraz z należnym podatkiem VAT w wysokości ......%,</w:t>
            </w:r>
          </w:p>
          <w:p w14:paraId="30ED363D" w14:textId="77777777" w:rsidR="00F44C9D" w:rsidRPr="00EE42AC" w:rsidRDefault="00F44C9D" w:rsidP="00ED09A5">
            <w:pPr>
              <w:spacing w:after="60" w:line="360" w:lineRule="auto"/>
              <w:rPr>
                <w:rFonts w:asciiTheme="minorHAnsi" w:hAnsiTheme="minorHAnsi" w:cstheme="minorHAnsi"/>
              </w:rPr>
            </w:pPr>
            <w:r w:rsidRPr="00EE42AC">
              <w:rPr>
                <w:rFonts w:asciiTheme="minorHAnsi" w:hAnsiTheme="minorHAnsi" w:cstheme="minorHAnsi"/>
              </w:rPr>
              <w:t>wynosi kwotę brutto ……….......... zł (słownie: .................................. zł).</w:t>
            </w:r>
          </w:p>
          <w:p w14:paraId="081E1D3B" w14:textId="754F776D" w:rsidR="00F44C9D" w:rsidRPr="00EE42AC" w:rsidRDefault="00F44C9D" w:rsidP="00ED09A5">
            <w:pPr>
              <w:spacing w:after="60" w:line="360" w:lineRule="auto"/>
              <w:rPr>
                <w:rFonts w:asciiTheme="minorHAnsi" w:hAnsiTheme="minorHAnsi" w:cstheme="minorHAnsi"/>
              </w:rPr>
            </w:pPr>
            <w:r w:rsidRPr="00EE42AC">
              <w:rPr>
                <w:rFonts w:asciiTheme="minorHAnsi" w:hAnsiTheme="minorHAnsi" w:cstheme="minorHAnsi"/>
              </w:rPr>
              <w:t xml:space="preserve">cena za odbiór i zagospodarowanie 1 tony </w:t>
            </w:r>
            <w:r w:rsidR="000A4E31" w:rsidRPr="00EE42AC">
              <w:rPr>
                <w:rFonts w:asciiTheme="minorHAnsi" w:hAnsiTheme="minorHAnsi" w:cstheme="minorHAnsi"/>
              </w:rPr>
              <w:t>odpadu</w:t>
            </w:r>
            <w:r w:rsidRPr="00EE42AC">
              <w:rPr>
                <w:rFonts w:asciiTheme="minorHAnsi" w:hAnsiTheme="minorHAnsi" w:cstheme="minorHAnsi"/>
              </w:rPr>
              <w:t xml:space="preserve"> wynosi:</w:t>
            </w:r>
          </w:p>
          <w:p w14:paraId="06541B8E" w14:textId="77777777" w:rsidR="00F44C9D" w:rsidRPr="00EE42AC" w:rsidRDefault="00F44C9D" w:rsidP="00ED09A5">
            <w:pPr>
              <w:spacing w:after="60" w:line="360" w:lineRule="auto"/>
              <w:rPr>
                <w:rFonts w:asciiTheme="minorHAnsi" w:hAnsiTheme="minorHAnsi" w:cstheme="minorHAnsi"/>
              </w:rPr>
            </w:pPr>
            <w:r w:rsidRPr="00EE42AC">
              <w:rPr>
                <w:rFonts w:asciiTheme="minorHAnsi" w:hAnsiTheme="minorHAnsi" w:cstheme="minorHAnsi"/>
              </w:rPr>
              <w:t xml:space="preserve">………… zł netto, VAT……% brutto: ……………….. zł </w:t>
            </w:r>
          </w:p>
        </w:tc>
      </w:tr>
      <w:tr w:rsidR="00173263" w:rsidRPr="00EE42AC" w14:paraId="6C14381F" w14:textId="77777777" w:rsidTr="00F44C9D">
        <w:tc>
          <w:tcPr>
            <w:tcW w:w="8675" w:type="dxa"/>
            <w:shd w:val="clear" w:color="auto" w:fill="auto"/>
          </w:tcPr>
          <w:p w14:paraId="7CE14EDC" w14:textId="05C1ED31" w:rsidR="00173263" w:rsidRPr="00EE42AC" w:rsidRDefault="00BC0937" w:rsidP="00173263">
            <w:pPr>
              <w:spacing w:line="276" w:lineRule="auto"/>
              <w:ind w:left="284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Termin płatności faktury (w dniach) ………………………….</w:t>
            </w:r>
          </w:p>
          <w:p w14:paraId="7B75AA53" w14:textId="5FF1D753" w:rsidR="00173263" w:rsidRPr="00173263" w:rsidRDefault="00173263" w:rsidP="00173263">
            <w:pPr>
              <w:spacing w:line="276" w:lineRule="auto"/>
              <w:ind w:left="284"/>
              <w:contextualSpacing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EE42AC">
              <w:rPr>
                <w:rFonts w:asciiTheme="minorHAnsi" w:hAnsiTheme="minorHAnsi" w:cstheme="minorHAnsi"/>
                <w:i/>
                <w:sz w:val="22"/>
              </w:rPr>
              <w:t>(w przypadku braku określenia terminu oferta zostanie odrzucona z powodu niezgodności z SWZ)</w:t>
            </w:r>
          </w:p>
        </w:tc>
      </w:tr>
      <w:tr w:rsidR="00173263" w:rsidRPr="00EE42AC" w14:paraId="0339E615" w14:textId="77777777" w:rsidTr="00173263"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053E" w14:textId="46D9C4F1" w:rsidR="00173263" w:rsidRPr="00173263" w:rsidRDefault="00173263" w:rsidP="00173263">
            <w:pPr>
              <w:spacing w:line="276" w:lineRule="auto"/>
              <w:ind w:left="284"/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Zadanie nr 2 - </w:t>
            </w:r>
            <w:r w:rsidRPr="00EE42AC">
              <w:rPr>
                <w:rFonts w:asciiTheme="minorHAnsi" w:hAnsiTheme="minorHAnsi" w:cstheme="minorHAnsi"/>
                <w:b/>
              </w:rPr>
              <w:t>Cena oferty</w:t>
            </w:r>
          </w:p>
        </w:tc>
      </w:tr>
      <w:tr w:rsidR="00173263" w:rsidRPr="00EE42AC" w14:paraId="364D7B01" w14:textId="77777777" w:rsidTr="00173263"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5CD7" w14:textId="77777777" w:rsidR="00173263" w:rsidRPr="00173263" w:rsidRDefault="00173263" w:rsidP="00173263">
            <w:pPr>
              <w:spacing w:line="276" w:lineRule="auto"/>
              <w:ind w:left="284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173263">
              <w:rPr>
                <w:rFonts w:asciiTheme="minorHAnsi" w:hAnsiTheme="minorHAnsi" w:cstheme="minorHAnsi"/>
                <w:sz w:val="22"/>
              </w:rPr>
              <w:t>cena (C) za wykonanie zdania we wskazanej ilości wynosi kwotę netto …………………. zł</w:t>
            </w:r>
          </w:p>
          <w:p w14:paraId="29C27A34" w14:textId="77777777" w:rsidR="00173263" w:rsidRPr="00173263" w:rsidRDefault="00173263" w:rsidP="00173263">
            <w:pPr>
              <w:spacing w:line="276" w:lineRule="auto"/>
              <w:ind w:left="284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173263">
              <w:rPr>
                <w:rFonts w:asciiTheme="minorHAnsi" w:hAnsiTheme="minorHAnsi" w:cstheme="minorHAnsi"/>
                <w:sz w:val="22"/>
              </w:rPr>
              <w:t xml:space="preserve"> (słownie: ................................................................. zł),</w:t>
            </w:r>
          </w:p>
          <w:p w14:paraId="24D6DC0F" w14:textId="77777777" w:rsidR="00173263" w:rsidRPr="00173263" w:rsidRDefault="00173263" w:rsidP="00173263">
            <w:pPr>
              <w:spacing w:line="276" w:lineRule="auto"/>
              <w:ind w:left="284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173263">
              <w:rPr>
                <w:rFonts w:asciiTheme="minorHAnsi" w:hAnsiTheme="minorHAnsi" w:cstheme="minorHAnsi"/>
                <w:sz w:val="22"/>
              </w:rPr>
              <w:t xml:space="preserve"> natomiast wraz z należnym podatkiem VAT w wysokości ......%,</w:t>
            </w:r>
          </w:p>
          <w:p w14:paraId="61C4E3A5" w14:textId="77777777" w:rsidR="00173263" w:rsidRPr="00173263" w:rsidRDefault="00173263" w:rsidP="00173263">
            <w:pPr>
              <w:spacing w:line="276" w:lineRule="auto"/>
              <w:ind w:left="284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173263">
              <w:rPr>
                <w:rFonts w:asciiTheme="minorHAnsi" w:hAnsiTheme="minorHAnsi" w:cstheme="minorHAnsi"/>
                <w:sz w:val="22"/>
              </w:rPr>
              <w:t>wynosi kwotę brutto ……….......... zł (słownie: .................................. zł).</w:t>
            </w:r>
          </w:p>
          <w:p w14:paraId="595E139F" w14:textId="70E6F652" w:rsidR="00173263" w:rsidRPr="00173263" w:rsidRDefault="00173263" w:rsidP="00173263">
            <w:pPr>
              <w:spacing w:line="276" w:lineRule="auto"/>
              <w:ind w:left="284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173263">
              <w:rPr>
                <w:rFonts w:asciiTheme="minorHAnsi" w:hAnsiTheme="minorHAnsi" w:cstheme="minorHAnsi"/>
                <w:sz w:val="22"/>
              </w:rPr>
              <w:t>cena za zagospodarowanie 1 tony odpadu wynosi:</w:t>
            </w:r>
          </w:p>
          <w:p w14:paraId="09239D12" w14:textId="77777777" w:rsidR="00173263" w:rsidRPr="00173263" w:rsidRDefault="00173263" w:rsidP="00173263">
            <w:pPr>
              <w:spacing w:line="276" w:lineRule="auto"/>
              <w:ind w:left="284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173263">
              <w:rPr>
                <w:rFonts w:asciiTheme="minorHAnsi" w:hAnsiTheme="minorHAnsi" w:cstheme="minorHAnsi"/>
                <w:sz w:val="22"/>
              </w:rPr>
              <w:t xml:space="preserve">………… zł netto, VAT……% brutto: ……………….. zł </w:t>
            </w:r>
          </w:p>
        </w:tc>
      </w:tr>
      <w:tr w:rsidR="00173263" w:rsidRPr="00EE42AC" w14:paraId="2469A71F" w14:textId="77777777" w:rsidTr="00173263"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A96F" w14:textId="778DF093" w:rsidR="00173263" w:rsidRPr="00EE42AC" w:rsidRDefault="00BC0937" w:rsidP="00BC0ABA">
            <w:pPr>
              <w:spacing w:line="276" w:lineRule="auto"/>
              <w:ind w:left="284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Odległość drogowa instalacji od siedziby Zamawiającego (ul. Łąkowa 10, 07-300 Ostrów Mazowiecka) (w km): ……………………….</w:t>
            </w:r>
          </w:p>
          <w:p w14:paraId="7794D984" w14:textId="6304A191" w:rsidR="00173263" w:rsidRPr="00173263" w:rsidRDefault="00173263" w:rsidP="00BC0937">
            <w:pPr>
              <w:spacing w:line="276" w:lineRule="auto"/>
              <w:ind w:left="284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173263">
              <w:rPr>
                <w:rFonts w:asciiTheme="minorHAnsi" w:hAnsiTheme="minorHAnsi" w:cstheme="minorHAnsi"/>
                <w:sz w:val="22"/>
              </w:rPr>
              <w:t>(w przypadku braku określenia terminu oferta zostanie odrzucona z powodu niezgodności z</w:t>
            </w:r>
            <w:r w:rsidR="00BC0937">
              <w:rPr>
                <w:rFonts w:asciiTheme="minorHAnsi" w:hAnsiTheme="minorHAnsi" w:cstheme="minorHAnsi"/>
                <w:sz w:val="22"/>
              </w:rPr>
              <w:t> </w:t>
            </w:r>
            <w:r w:rsidRPr="00173263">
              <w:rPr>
                <w:rFonts w:asciiTheme="minorHAnsi" w:hAnsiTheme="minorHAnsi" w:cstheme="minorHAnsi"/>
                <w:sz w:val="22"/>
              </w:rPr>
              <w:t>SWZ)</w:t>
            </w:r>
          </w:p>
        </w:tc>
      </w:tr>
    </w:tbl>
    <w:p w14:paraId="494B0010" w14:textId="77777777" w:rsidR="008836B6" w:rsidRPr="00EE42AC" w:rsidRDefault="008836B6" w:rsidP="00457E10">
      <w:pPr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</w:rPr>
      </w:pPr>
    </w:p>
    <w:p w14:paraId="01EE282C" w14:textId="77777777" w:rsidR="00114568" w:rsidRPr="00EE42AC" w:rsidRDefault="00114568" w:rsidP="00114568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</w:rPr>
      </w:pPr>
      <w:r w:rsidRPr="00EE42AC">
        <w:rPr>
          <w:rFonts w:asciiTheme="minorHAnsi" w:hAnsiTheme="minorHAnsi" w:cstheme="minorHAnsi"/>
          <w:b/>
          <w:sz w:val="22"/>
        </w:rPr>
        <w:t>OŚWIADCZAMY</w:t>
      </w:r>
      <w:r w:rsidRPr="00EE42AC">
        <w:rPr>
          <w:rFonts w:asciiTheme="minorHAnsi" w:hAnsiTheme="minorHAnsi" w:cstheme="minorHAnsi"/>
          <w:sz w:val="22"/>
        </w:rPr>
        <w:t>, że:</w:t>
      </w:r>
    </w:p>
    <w:p w14:paraId="2887D9C1" w14:textId="2F242529" w:rsidR="00114568" w:rsidRPr="00EE42AC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EE42AC">
        <w:rPr>
          <w:rFonts w:asciiTheme="minorHAnsi" w:hAnsiTheme="minorHAnsi" w:cstheme="minorHAnsi"/>
          <w:sz w:val="22"/>
        </w:rPr>
        <w:t>zapoznaliśmy się ze Specyfikacją Warunków Zamówienia i uznajemy się za związanych określonymi w niej zasadami postępowania;</w:t>
      </w:r>
    </w:p>
    <w:p w14:paraId="7EB99CAD" w14:textId="087EC3F1" w:rsidR="00114568" w:rsidRPr="00EE42AC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rFonts w:asciiTheme="minorHAnsi" w:hAnsiTheme="minorHAnsi" w:cstheme="minorHAnsi"/>
          <w:sz w:val="22"/>
        </w:rPr>
      </w:pPr>
      <w:r w:rsidRPr="00EE42AC">
        <w:rPr>
          <w:rFonts w:asciiTheme="minorHAnsi" w:hAnsiTheme="minorHAnsi" w:cstheme="minorHAnsi"/>
          <w:sz w:val="22"/>
        </w:rPr>
        <w:t>uważamy się za związanych niniejszą ofertą na czas wskazany w Specyfikacji Warunków Zamówienia;</w:t>
      </w:r>
    </w:p>
    <w:p w14:paraId="31BC8858" w14:textId="77777777" w:rsidR="00457E10" w:rsidRPr="00EE42AC" w:rsidRDefault="00457E10" w:rsidP="00457E10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EE42AC">
        <w:rPr>
          <w:rFonts w:asciiTheme="minorHAnsi" w:hAnsiTheme="minorHAnsi" w:cstheme="minorHAnsi"/>
          <w:sz w:val="22"/>
        </w:rPr>
        <w:t>zamierzamy / nie zamierzamy powierzyć realizację następujących części zamówienia podwykonawcom*:</w:t>
      </w:r>
    </w:p>
    <w:p w14:paraId="28C7563C" w14:textId="77777777" w:rsidR="00C437AC" w:rsidRPr="00EE42AC" w:rsidRDefault="00C437AC" w:rsidP="00C437AC">
      <w:pPr>
        <w:spacing w:before="120" w:after="120"/>
        <w:ind w:left="644"/>
        <w:contextualSpacing/>
        <w:jc w:val="both"/>
        <w:rPr>
          <w:rFonts w:asciiTheme="minorHAnsi" w:hAnsiTheme="minorHAnsi" w:cstheme="minorHAnsi"/>
          <w:sz w:val="6"/>
          <w:szCs w:val="6"/>
        </w:rPr>
      </w:pPr>
    </w:p>
    <w:tbl>
      <w:tblPr>
        <w:tblW w:w="8904" w:type="dxa"/>
        <w:tblInd w:w="276" w:type="dxa"/>
        <w:tblLayout w:type="fixed"/>
        <w:tblLook w:val="00A0" w:firstRow="1" w:lastRow="0" w:firstColumn="1" w:lastColumn="0" w:noHBand="0" w:noVBand="0"/>
      </w:tblPr>
      <w:tblGrid>
        <w:gridCol w:w="567"/>
        <w:gridCol w:w="5786"/>
        <w:gridCol w:w="2551"/>
      </w:tblGrid>
      <w:tr w:rsidR="00457E10" w:rsidRPr="00EE42AC" w14:paraId="6FB8445B" w14:textId="77777777" w:rsidTr="00F44C9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41378" w14:textId="77777777" w:rsidR="00457E10" w:rsidRPr="00EE42AC" w:rsidRDefault="00457E10" w:rsidP="00754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42AC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B83A4" w14:textId="77777777" w:rsidR="00457E10" w:rsidRPr="00EE42AC" w:rsidRDefault="00457E10" w:rsidP="00754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42AC">
              <w:rPr>
                <w:rFonts w:asciiTheme="minorHAnsi" w:hAnsiTheme="minorHAnsi" w:cstheme="minorHAnsi"/>
                <w:sz w:val="22"/>
                <w:szCs w:val="22"/>
              </w:rPr>
              <w:t xml:space="preserve">Opis części zamówienia, którą Wykonawca </w:t>
            </w:r>
          </w:p>
          <w:p w14:paraId="36E5E207" w14:textId="77777777" w:rsidR="00457E10" w:rsidRPr="00EE42AC" w:rsidRDefault="00457E10" w:rsidP="00754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42AC">
              <w:rPr>
                <w:rFonts w:asciiTheme="minorHAnsi" w:hAnsiTheme="minorHAnsi" w:cstheme="minorHAnsi"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D00E6" w14:textId="77777777" w:rsidR="00457E10" w:rsidRPr="00EE42AC" w:rsidRDefault="00457E10" w:rsidP="00754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42AC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</w:p>
        </w:tc>
      </w:tr>
      <w:tr w:rsidR="00457E10" w:rsidRPr="00EE42AC" w14:paraId="545C02F3" w14:textId="77777777" w:rsidTr="00F44C9D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337DF" w14:textId="77777777" w:rsidR="00457E10" w:rsidRPr="00EE42AC" w:rsidRDefault="00457E10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30D33" w14:textId="77777777" w:rsidR="00457E10" w:rsidRPr="00EE42AC" w:rsidRDefault="00457E10" w:rsidP="0075409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E374B" w14:textId="77777777" w:rsidR="00457E10" w:rsidRPr="00EE42AC" w:rsidRDefault="00457E10" w:rsidP="0075409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3C37" w:rsidRPr="00EE42AC" w14:paraId="2D9BFC46" w14:textId="77777777" w:rsidTr="00F44C9D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A01C9" w14:textId="77777777" w:rsidR="00F43C37" w:rsidRPr="00EE42AC" w:rsidRDefault="00F43C37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3703B" w14:textId="77777777" w:rsidR="00F43C37" w:rsidRPr="00EE42AC" w:rsidRDefault="00F43C37" w:rsidP="0075409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57D12" w14:textId="77777777" w:rsidR="00F43C37" w:rsidRPr="00EE42AC" w:rsidRDefault="00F43C37" w:rsidP="0075409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29D003" w14:textId="77777777" w:rsidR="00C437AC" w:rsidRPr="00EE42AC" w:rsidRDefault="00C437AC" w:rsidP="00C437AC">
      <w:pPr>
        <w:spacing w:before="120"/>
        <w:ind w:left="644"/>
        <w:contextualSpacing/>
        <w:jc w:val="both"/>
        <w:rPr>
          <w:rFonts w:asciiTheme="minorHAnsi" w:hAnsiTheme="minorHAnsi" w:cstheme="minorHAnsi"/>
          <w:sz w:val="6"/>
          <w:szCs w:val="6"/>
        </w:rPr>
      </w:pPr>
    </w:p>
    <w:p w14:paraId="0C4CA127" w14:textId="154A5001" w:rsidR="00114568" w:rsidRPr="00EE42AC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EE42AC">
        <w:rPr>
          <w:rFonts w:asciiTheme="minorHAnsi" w:hAnsiTheme="minorHAnsi" w:cstheme="minorHAnsi"/>
          <w:sz w:val="22"/>
        </w:rPr>
        <w:t>zapoznaliśmy się z istotnymi postanowieniami umowy, które zostały zawarte w Specyfikacji Warunków Zamówienia i zobowiązujemy się w przypadku wyboru naszej oferty do zawarcia umowy na zawartych tam warunkach, w miejscu i terminie wyznaczonym przez Zamawiającego;</w:t>
      </w:r>
    </w:p>
    <w:p w14:paraId="72CF0FD6" w14:textId="77777777" w:rsidR="00114568" w:rsidRPr="00EE42AC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rFonts w:asciiTheme="minorHAnsi" w:hAnsiTheme="minorHAnsi" w:cstheme="minorHAnsi"/>
        </w:rPr>
      </w:pPr>
      <w:r w:rsidRPr="00EE42AC">
        <w:rPr>
          <w:rFonts w:asciiTheme="minorHAnsi" w:hAnsiTheme="minorHAnsi" w:cstheme="minorHAnsi"/>
          <w:sz w:val="22"/>
        </w:rPr>
        <w:t>wypełniliśmy obowiązki informacyjne przewidziane w art. 13 lub art. 14 RODO</w:t>
      </w:r>
      <w:r w:rsidRPr="00EE42AC">
        <w:rPr>
          <w:rFonts w:asciiTheme="minorHAnsi" w:hAnsiTheme="minorHAnsi" w:cstheme="minorHAnsi"/>
          <w:sz w:val="22"/>
          <w:vertAlign w:val="superscript"/>
        </w:rPr>
        <w:footnoteReference w:id="2"/>
      </w:r>
      <w:r w:rsidRPr="00EE42AC">
        <w:rPr>
          <w:rFonts w:asciiTheme="minorHAnsi" w:hAnsiTheme="minorHAnsi" w:cstheme="minorHAnsi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EE42AC">
        <w:rPr>
          <w:rFonts w:asciiTheme="minorHAnsi" w:hAnsiTheme="minorHAnsi" w:cstheme="minorHAnsi"/>
          <w:sz w:val="22"/>
          <w:vertAlign w:val="superscript"/>
        </w:rPr>
        <w:footnoteReference w:id="3"/>
      </w:r>
      <w:r w:rsidRPr="00EE42AC">
        <w:rPr>
          <w:rFonts w:asciiTheme="minorHAnsi" w:hAnsiTheme="minorHAnsi" w:cstheme="minorHAnsi"/>
          <w:sz w:val="22"/>
        </w:rPr>
        <w:t>.</w:t>
      </w:r>
    </w:p>
    <w:p w14:paraId="0C9F6734" w14:textId="77777777" w:rsidR="00114568" w:rsidRPr="00EE42AC" w:rsidRDefault="00114568" w:rsidP="00114568">
      <w:pPr>
        <w:spacing w:before="120" w:after="120" w:line="276" w:lineRule="auto"/>
        <w:ind w:left="641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p w14:paraId="5A46DD14" w14:textId="5720DE83" w:rsidR="00114568" w:rsidRPr="00EE42AC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42AC">
        <w:rPr>
          <w:rFonts w:asciiTheme="minorHAnsi" w:hAnsiTheme="minorHAnsi" w:cstheme="minorHAnsi"/>
          <w:b/>
          <w:sz w:val="22"/>
          <w:szCs w:val="22"/>
        </w:rPr>
        <w:t>PROSIMY</w:t>
      </w:r>
      <w:r w:rsidRPr="00EE42AC">
        <w:rPr>
          <w:rFonts w:asciiTheme="minorHAnsi" w:hAnsiTheme="minorHAnsi" w:cstheme="minorHAnsi"/>
          <w:sz w:val="22"/>
          <w:szCs w:val="22"/>
        </w:rPr>
        <w:t xml:space="preserve"> o zwrot pieniędzy wniesionych tytułem wadium na rachunek bankowy</w:t>
      </w:r>
      <w:r w:rsidR="00E61874" w:rsidRPr="00EE42AC">
        <w:rPr>
          <w:rFonts w:asciiTheme="minorHAnsi" w:hAnsiTheme="minorHAnsi" w:cstheme="minorHAnsi"/>
          <w:sz w:val="22"/>
          <w:szCs w:val="22"/>
        </w:rPr>
        <w:t xml:space="preserve"> </w:t>
      </w:r>
      <w:r w:rsidRPr="00EE42AC">
        <w:rPr>
          <w:rFonts w:asciiTheme="minorHAnsi" w:hAnsiTheme="minorHAnsi" w:cstheme="minorHAnsi"/>
          <w:sz w:val="22"/>
          <w:szCs w:val="22"/>
        </w:rPr>
        <w:t>o numerze:</w:t>
      </w:r>
      <w:r w:rsidR="00E61874" w:rsidRPr="00EE42AC">
        <w:rPr>
          <w:rFonts w:asciiTheme="minorHAnsi" w:hAnsiTheme="minorHAnsi" w:cstheme="minorHAnsi"/>
          <w:sz w:val="22"/>
          <w:szCs w:val="22"/>
        </w:rPr>
        <w:t xml:space="preserve"> </w:t>
      </w:r>
      <w:r w:rsidRPr="00EE42AC">
        <w:rPr>
          <w:rFonts w:asciiTheme="minorHAnsi" w:hAnsiTheme="minorHAnsi" w:cstheme="minorHAnsi"/>
          <w:b/>
          <w:sz w:val="22"/>
          <w:szCs w:val="22"/>
        </w:rPr>
        <w:t xml:space="preserve">___________________ </w:t>
      </w:r>
      <w:r w:rsidRPr="00EE42AC">
        <w:rPr>
          <w:rFonts w:asciiTheme="minorHAnsi" w:hAnsiTheme="minorHAnsi" w:cstheme="minorHAnsi"/>
          <w:sz w:val="22"/>
          <w:szCs w:val="22"/>
        </w:rPr>
        <w:t>prowadzony przez bank</w:t>
      </w:r>
      <w:r w:rsidR="00BC0937">
        <w:rPr>
          <w:rFonts w:asciiTheme="minorHAnsi" w:hAnsiTheme="minorHAnsi" w:cstheme="minorHAnsi"/>
          <w:b/>
          <w:sz w:val="22"/>
          <w:szCs w:val="22"/>
        </w:rPr>
        <w:t xml:space="preserve"> __________________</w:t>
      </w:r>
      <w:r w:rsidRPr="00EE42AC">
        <w:rPr>
          <w:rFonts w:asciiTheme="minorHAnsi" w:hAnsiTheme="minorHAnsi" w:cstheme="minorHAnsi"/>
          <w:b/>
          <w:sz w:val="22"/>
          <w:szCs w:val="22"/>
        </w:rPr>
        <w:t>________</w:t>
      </w:r>
      <w:r w:rsidRPr="00EE42AC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  <w:r w:rsidRPr="00EE42AC">
        <w:rPr>
          <w:rFonts w:asciiTheme="minorHAnsi" w:hAnsiTheme="minorHAnsi" w:cstheme="minorHAnsi"/>
          <w:b/>
          <w:sz w:val="22"/>
          <w:szCs w:val="22"/>
        </w:rPr>
        <w:t>.</w:t>
      </w:r>
    </w:p>
    <w:p w14:paraId="5FD2579C" w14:textId="77777777" w:rsidR="00114568" w:rsidRPr="00EE42AC" w:rsidRDefault="00114568" w:rsidP="000A4E31">
      <w:pPr>
        <w:spacing w:before="240" w:after="120" w:line="360" w:lineRule="auto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p w14:paraId="2377D942" w14:textId="77777777" w:rsidR="00937A78" w:rsidRPr="00EE42AC" w:rsidRDefault="00114568" w:rsidP="00937A7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42AC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EE42AC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0F2C92" w:rsidRPr="00EE42AC" w14:paraId="6A33694B" w14:textId="77777777" w:rsidTr="00866E4F">
        <w:tc>
          <w:tcPr>
            <w:tcW w:w="2551" w:type="dxa"/>
            <w:shd w:val="clear" w:color="auto" w:fill="auto"/>
            <w:vAlign w:val="center"/>
          </w:tcPr>
          <w:p w14:paraId="47D68DCC" w14:textId="77777777" w:rsidR="000F2C92" w:rsidRPr="00EE42AC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E42AC">
              <w:rPr>
                <w:rFonts w:asciiTheme="minorHAnsi" w:eastAsia="Calibr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D0A9644" w14:textId="77777777" w:rsidR="000F2C92" w:rsidRPr="00EE42AC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</w:p>
        </w:tc>
      </w:tr>
      <w:tr w:rsidR="000F2C92" w:rsidRPr="00EE42AC" w14:paraId="5B1DD9C3" w14:textId="77777777" w:rsidTr="00866E4F">
        <w:tc>
          <w:tcPr>
            <w:tcW w:w="2551" w:type="dxa"/>
            <w:shd w:val="clear" w:color="auto" w:fill="auto"/>
            <w:vAlign w:val="center"/>
          </w:tcPr>
          <w:p w14:paraId="515B6419" w14:textId="77777777" w:rsidR="000F2C92" w:rsidRPr="00EE42AC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E42AC">
              <w:rPr>
                <w:rFonts w:asciiTheme="minorHAnsi" w:eastAsia="Calibr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A1BE49B" w14:textId="77777777" w:rsidR="000F2C92" w:rsidRPr="00EE42AC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</w:p>
        </w:tc>
      </w:tr>
      <w:tr w:rsidR="000F2C92" w:rsidRPr="00EE42AC" w14:paraId="21364D6A" w14:textId="77777777" w:rsidTr="00866E4F">
        <w:tc>
          <w:tcPr>
            <w:tcW w:w="2551" w:type="dxa"/>
            <w:shd w:val="clear" w:color="auto" w:fill="auto"/>
            <w:vAlign w:val="center"/>
          </w:tcPr>
          <w:p w14:paraId="2337E44F" w14:textId="77777777" w:rsidR="000F2C92" w:rsidRPr="00EE42AC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E42AC">
              <w:rPr>
                <w:rFonts w:asciiTheme="minorHAnsi" w:eastAsia="Calibri" w:hAnsiTheme="minorHAnsi" w:cstheme="minorHAns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323E75B4" w14:textId="77777777" w:rsidR="000F2C92" w:rsidRPr="00EE42AC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</w:p>
        </w:tc>
      </w:tr>
      <w:tr w:rsidR="000F2C92" w:rsidRPr="00EE42AC" w14:paraId="728B764C" w14:textId="77777777" w:rsidTr="00866E4F">
        <w:tc>
          <w:tcPr>
            <w:tcW w:w="2551" w:type="dxa"/>
            <w:shd w:val="clear" w:color="auto" w:fill="auto"/>
            <w:vAlign w:val="center"/>
          </w:tcPr>
          <w:p w14:paraId="3B4498E0" w14:textId="77777777" w:rsidR="000F2C92" w:rsidRPr="00EE42AC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E42AC">
              <w:rPr>
                <w:rFonts w:asciiTheme="minorHAnsi" w:eastAsia="Calibr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51A99A26" w14:textId="77777777" w:rsidR="000F2C92" w:rsidRPr="00EE42AC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</w:p>
        </w:tc>
      </w:tr>
    </w:tbl>
    <w:p w14:paraId="3953B31E" w14:textId="5EEC04D0" w:rsidR="0001230F" w:rsidRPr="00EE42AC" w:rsidRDefault="0001230F" w:rsidP="00457E10">
      <w:pPr>
        <w:spacing w:before="240" w:line="360" w:lineRule="auto"/>
        <w:ind w:left="284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p w14:paraId="5B0B4B51" w14:textId="77777777" w:rsidR="00114568" w:rsidRPr="00EE42AC" w:rsidRDefault="00114568" w:rsidP="00114568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42AC">
        <w:rPr>
          <w:rFonts w:asciiTheme="minorHAnsi" w:hAnsiTheme="minorHAnsi" w:cstheme="minorHAnsi"/>
          <w:b/>
          <w:sz w:val="22"/>
          <w:szCs w:val="22"/>
        </w:rPr>
        <w:t>OFERTĘ</w:t>
      </w:r>
      <w:r w:rsidRPr="00EE42AC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14:paraId="5B555A9C" w14:textId="77777777" w:rsidR="00114568" w:rsidRPr="00EE42AC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42AC">
        <w:rPr>
          <w:rFonts w:asciiTheme="minorHAnsi" w:hAnsiTheme="minorHAnsi" w:cstheme="minorHAnsi"/>
          <w:b/>
          <w:sz w:val="22"/>
          <w:szCs w:val="22"/>
        </w:rPr>
        <w:t>_____________________________________</w:t>
      </w:r>
    </w:p>
    <w:p w14:paraId="7481F9FF" w14:textId="77777777" w:rsidR="00114568" w:rsidRPr="00EE42AC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42AC">
        <w:rPr>
          <w:rFonts w:asciiTheme="minorHAnsi" w:hAnsiTheme="minorHAnsi" w:cstheme="minorHAnsi"/>
          <w:b/>
          <w:sz w:val="22"/>
          <w:szCs w:val="22"/>
        </w:rPr>
        <w:t>_____________________________________</w:t>
      </w:r>
    </w:p>
    <w:p w14:paraId="396097FC" w14:textId="77777777" w:rsidR="00C437AC" w:rsidRPr="00EE42AC" w:rsidRDefault="00C437AC" w:rsidP="00F43C37">
      <w:pPr>
        <w:tabs>
          <w:tab w:val="center" w:pos="7655"/>
        </w:tabs>
        <w:spacing w:before="240" w:line="320" w:lineRule="atLeast"/>
        <w:rPr>
          <w:rFonts w:asciiTheme="minorHAnsi" w:hAnsiTheme="minorHAnsi" w:cstheme="minorHAnsi"/>
          <w:sz w:val="22"/>
          <w:szCs w:val="22"/>
        </w:rPr>
      </w:pPr>
    </w:p>
    <w:p w14:paraId="49B36B33" w14:textId="77777777" w:rsidR="00C437AC" w:rsidRPr="00EE42AC" w:rsidRDefault="00C437AC" w:rsidP="00C437AC">
      <w:pPr>
        <w:tabs>
          <w:tab w:val="center" w:pos="7655"/>
        </w:tabs>
        <w:spacing w:before="120" w:line="320" w:lineRule="atLeast"/>
        <w:rPr>
          <w:rFonts w:asciiTheme="minorHAnsi" w:hAnsiTheme="minorHAnsi" w:cstheme="minorHAnsi"/>
          <w:i/>
          <w:sz w:val="22"/>
          <w:szCs w:val="22"/>
        </w:rPr>
      </w:pPr>
      <w:r w:rsidRPr="00EE42AC">
        <w:rPr>
          <w:rFonts w:asciiTheme="minorHAnsi" w:hAnsiTheme="minorHAnsi" w:cstheme="minorHAnsi"/>
          <w:sz w:val="22"/>
          <w:szCs w:val="22"/>
        </w:rPr>
        <w:t xml:space="preserve">Miejscowość, </w:t>
      </w:r>
      <w:r w:rsidR="00114568" w:rsidRPr="00EE42AC">
        <w:rPr>
          <w:rFonts w:asciiTheme="minorHAnsi" w:hAnsiTheme="minorHAnsi" w:cstheme="minorHAnsi"/>
          <w:sz w:val="22"/>
          <w:szCs w:val="22"/>
        </w:rPr>
        <w:t>_________________ dnia ____________________</w:t>
      </w:r>
      <w:r w:rsidR="00114568" w:rsidRPr="00EE42AC">
        <w:rPr>
          <w:rFonts w:asciiTheme="minorHAnsi" w:hAnsiTheme="minorHAnsi" w:cstheme="minorHAnsi"/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14:paraId="03245667" w14:textId="77777777" w:rsidR="00114568" w:rsidRPr="00EE42AC" w:rsidRDefault="00F43C37" w:rsidP="00F43C37">
      <w:pPr>
        <w:tabs>
          <w:tab w:val="center" w:pos="7655"/>
        </w:tabs>
        <w:spacing w:after="40"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E42AC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114568" w:rsidRPr="00EE42AC">
        <w:rPr>
          <w:rFonts w:asciiTheme="minorHAnsi" w:hAnsiTheme="minorHAnsi" w:cstheme="minorHAnsi"/>
          <w:i/>
          <w:sz w:val="22"/>
          <w:szCs w:val="22"/>
        </w:rPr>
        <w:t>___________________________________</w:t>
      </w:r>
    </w:p>
    <w:p w14:paraId="24135CDA" w14:textId="77777777" w:rsidR="00114568" w:rsidRPr="00EE42AC" w:rsidRDefault="00114568" w:rsidP="00F43C37">
      <w:pPr>
        <w:tabs>
          <w:tab w:val="center" w:pos="7655"/>
        </w:tabs>
        <w:ind w:left="5245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EE42AC">
        <w:rPr>
          <w:rFonts w:asciiTheme="minorHAnsi" w:hAnsiTheme="minorHAnsi" w:cstheme="minorHAnsi"/>
          <w:i/>
          <w:sz w:val="18"/>
          <w:szCs w:val="18"/>
        </w:rPr>
        <w:t>(podpis osoby uprawnionej do składania oświadczeń  woli w imieniu Wykonawcy)</w:t>
      </w:r>
    </w:p>
    <w:sectPr w:rsidR="00114568" w:rsidRPr="00EE42AC" w:rsidSect="00F43C37">
      <w:footerReference w:type="default" r:id="rId8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F952" w14:textId="77777777" w:rsidR="00B42662" w:rsidRDefault="00B42662">
      <w:r>
        <w:separator/>
      </w:r>
    </w:p>
  </w:endnote>
  <w:endnote w:type="continuationSeparator" w:id="0">
    <w:p w14:paraId="28B9F893" w14:textId="77777777" w:rsidR="00B42662" w:rsidRDefault="00B4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BF31" w14:textId="77777777"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0A23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2EC8667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2EB2" w14:textId="77777777" w:rsidR="00B42662" w:rsidRDefault="00B42662">
      <w:r>
        <w:separator/>
      </w:r>
    </w:p>
  </w:footnote>
  <w:footnote w:type="continuationSeparator" w:id="0">
    <w:p w14:paraId="2E3031D4" w14:textId="77777777" w:rsidR="00B42662" w:rsidRDefault="00B42662">
      <w:r>
        <w:continuationSeparator/>
      </w:r>
    </w:p>
  </w:footnote>
  <w:footnote w:id="1">
    <w:p w14:paraId="0974BC48" w14:textId="77777777" w:rsidR="00457E10" w:rsidRPr="00457E10" w:rsidRDefault="00457E10" w:rsidP="00457E1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14:paraId="5E67CC7A" w14:textId="77777777" w:rsidR="000F2C92" w:rsidRDefault="000F2C92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4F1C589C" w14:textId="77777777" w:rsidR="00457E10" w:rsidRDefault="00457E10" w:rsidP="00457E10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0D802EEB" w14:textId="77777777"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994A379" w14:textId="77777777"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265011FB" w14:textId="77777777" w:rsidR="00114568" w:rsidRDefault="00114568" w:rsidP="001145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0F2C92">
        <w:t>w pieniądzu.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 w16cid:durableId="50928490">
    <w:abstractNumId w:val="11"/>
  </w:num>
  <w:num w:numId="2" w16cid:durableId="1834569161">
    <w:abstractNumId w:val="21"/>
  </w:num>
  <w:num w:numId="3" w16cid:durableId="1112364267">
    <w:abstractNumId w:val="23"/>
  </w:num>
  <w:num w:numId="4" w16cid:durableId="1047871261">
    <w:abstractNumId w:val="7"/>
  </w:num>
  <w:num w:numId="5" w16cid:durableId="332756147">
    <w:abstractNumId w:val="26"/>
  </w:num>
  <w:num w:numId="6" w16cid:durableId="1055422676">
    <w:abstractNumId w:val="8"/>
  </w:num>
  <w:num w:numId="7" w16cid:durableId="809977050">
    <w:abstractNumId w:val="9"/>
  </w:num>
  <w:num w:numId="8" w16cid:durableId="141310145">
    <w:abstractNumId w:val="29"/>
  </w:num>
  <w:num w:numId="9" w16cid:durableId="2101634237">
    <w:abstractNumId w:val="6"/>
  </w:num>
  <w:num w:numId="10" w16cid:durableId="252671348">
    <w:abstractNumId w:val="28"/>
  </w:num>
  <w:num w:numId="11" w16cid:durableId="1325352327">
    <w:abstractNumId w:val="25"/>
  </w:num>
  <w:num w:numId="12" w16cid:durableId="784889194">
    <w:abstractNumId w:val="13"/>
  </w:num>
  <w:num w:numId="13" w16cid:durableId="1447844706">
    <w:abstractNumId w:val="24"/>
  </w:num>
  <w:num w:numId="14" w16cid:durableId="1719040394">
    <w:abstractNumId w:val="35"/>
  </w:num>
  <w:num w:numId="15" w16cid:durableId="1637640298">
    <w:abstractNumId w:val="22"/>
  </w:num>
  <w:num w:numId="16" w16cid:durableId="1160005750">
    <w:abstractNumId w:val="34"/>
  </w:num>
  <w:num w:numId="17" w16cid:durableId="267857473">
    <w:abstractNumId w:val="12"/>
  </w:num>
  <w:num w:numId="18" w16cid:durableId="1348747129">
    <w:abstractNumId w:val="16"/>
  </w:num>
  <w:num w:numId="19" w16cid:durableId="773205396">
    <w:abstractNumId w:val="32"/>
  </w:num>
  <w:num w:numId="20" w16cid:durableId="1698004863">
    <w:abstractNumId w:val="3"/>
  </w:num>
  <w:num w:numId="21" w16cid:durableId="404687831">
    <w:abstractNumId w:val="27"/>
  </w:num>
  <w:num w:numId="22" w16cid:durableId="1948416938">
    <w:abstractNumId w:val="4"/>
  </w:num>
  <w:num w:numId="23" w16cid:durableId="951204352">
    <w:abstractNumId w:val="14"/>
  </w:num>
  <w:num w:numId="24" w16cid:durableId="698094014">
    <w:abstractNumId w:val="30"/>
  </w:num>
  <w:num w:numId="25" w16cid:durableId="578058598">
    <w:abstractNumId w:val="10"/>
  </w:num>
  <w:num w:numId="26" w16cid:durableId="88891831">
    <w:abstractNumId w:val="15"/>
  </w:num>
  <w:num w:numId="27" w16cid:durableId="300961984">
    <w:abstractNumId w:val="20"/>
  </w:num>
  <w:num w:numId="28" w16cid:durableId="1891305980">
    <w:abstractNumId w:val="17"/>
  </w:num>
  <w:num w:numId="29" w16cid:durableId="404423972">
    <w:abstractNumId w:val="5"/>
  </w:num>
  <w:num w:numId="30" w16cid:durableId="1734959790">
    <w:abstractNumId w:val="18"/>
  </w:num>
  <w:num w:numId="31" w16cid:durableId="1827740553">
    <w:abstractNumId w:val="2"/>
  </w:num>
  <w:num w:numId="32" w16cid:durableId="196895114">
    <w:abstractNumId w:val="37"/>
  </w:num>
  <w:num w:numId="33" w16cid:durableId="1746414455">
    <w:abstractNumId w:val="19"/>
  </w:num>
  <w:num w:numId="34" w16cid:durableId="906375644">
    <w:abstractNumId w:val="1"/>
  </w:num>
  <w:num w:numId="35" w16cid:durableId="1574319789">
    <w:abstractNumId w:val="0"/>
  </w:num>
  <w:num w:numId="36" w16cid:durableId="1393506342">
    <w:abstractNumId w:val="33"/>
  </w:num>
  <w:num w:numId="37" w16cid:durableId="259682842">
    <w:abstractNumId w:val="31"/>
  </w:num>
  <w:num w:numId="38" w16cid:durableId="99241640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83"/>
    <w:rsid w:val="0001230F"/>
    <w:rsid w:val="00036317"/>
    <w:rsid w:val="00061070"/>
    <w:rsid w:val="000836F7"/>
    <w:rsid w:val="000904AE"/>
    <w:rsid w:val="000A4E31"/>
    <w:rsid w:val="000C7685"/>
    <w:rsid w:val="000F18FA"/>
    <w:rsid w:val="000F2C92"/>
    <w:rsid w:val="000F4F20"/>
    <w:rsid w:val="00114568"/>
    <w:rsid w:val="00123983"/>
    <w:rsid w:val="00173263"/>
    <w:rsid w:val="001A6E01"/>
    <w:rsid w:val="00211E63"/>
    <w:rsid w:val="00234447"/>
    <w:rsid w:val="002A7D93"/>
    <w:rsid w:val="002E7EFD"/>
    <w:rsid w:val="00306360"/>
    <w:rsid w:val="00316C23"/>
    <w:rsid w:val="003224E5"/>
    <w:rsid w:val="00347A11"/>
    <w:rsid w:val="00354AC4"/>
    <w:rsid w:val="00402D32"/>
    <w:rsid w:val="00457E10"/>
    <w:rsid w:val="00477F1A"/>
    <w:rsid w:val="00493E5F"/>
    <w:rsid w:val="004E78AA"/>
    <w:rsid w:val="004F23D5"/>
    <w:rsid w:val="00511FB4"/>
    <w:rsid w:val="00516D55"/>
    <w:rsid w:val="00523DEC"/>
    <w:rsid w:val="00524428"/>
    <w:rsid w:val="00577987"/>
    <w:rsid w:val="00583ED4"/>
    <w:rsid w:val="005A2DF6"/>
    <w:rsid w:val="005A6E24"/>
    <w:rsid w:val="00616E5D"/>
    <w:rsid w:val="00637863"/>
    <w:rsid w:val="006703E0"/>
    <w:rsid w:val="006E0A23"/>
    <w:rsid w:val="00703495"/>
    <w:rsid w:val="00724FE5"/>
    <w:rsid w:val="00733F44"/>
    <w:rsid w:val="00754090"/>
    <w:rsid w:val="007A6B1C"/>
    <w:rsid w:val="007C0FE3"/>
    <w:rsid w:val="007C2E89"/>
    <w:rsid w:val="007E310D"/>
    <w:rsid w:val="00824A7C"/>
    <w:rsid w:val="00866E4F"/>
    <w:rsid w:val="00881780"/>
    <w:rsid w:val="00881B98"/>
    <w:rsid w:val="008836B6"/>
    <w:rsid w:val="008B21EC"/>
    <w:rsid w:val="008B5C0B"/>
    <w:rsid w:val="009277E3"/>
    <w:rsid w:val="009303CB"/>
    <w:rsid w:val="00937A78"/>
    <w:rsid w:val="00937DBF"/>
    <w:rsid w:val="0094092F"/>
    <w:rsid w:val="00941A06"/>
    <w:rsid w:val="00977D68"/>
    <w:rsid w:val="00AC434F"/>
    <w:rsid w:val="00B21345"/>
    <w:rsid w:val="00B42662"/>
    <w:rsid w:val="00B70888"/>
    <w:rsid w:val="00BC0937"/>
    <w:rsid w:val="00BF205D"/>
    <w:rsid w:val="00C00276"/>
    <w:rsid w:val="00C33979"/>
    <w:rsid w:val="00C437AC"/>
    <w:rsid w:val="00C57DDD"/>
    <w:rsid w:val="00CC2EF7"/>
    <w:rsid w:val="00D274F5"/>
    <w:rsid w:val="00D75B0C"/>
    <w:rsid w:val="00E24797"/>
    <w:rsid w:val="00E5075B"/>
    <w:rsid w:val="00E54E5A"/>
    <w:rsid w:val="00E61874"/>
    <w:rsid w:val="00EA6A2C"/>
    <w:rsid w:val="00EB3C67"/>
    <w:rsid w:val="00EE3251"/>
    <w:rsid w:val="00EE42AC"/>
    <w:rsid w:val="00F35762"/>
    <w:rsid w:val="00F43C37"/>
    <w:rsid w:val="00F44C9D"/>
    <w:rsid w:val="00F46EEC"/>
    <w:rsid w:val="00F52B87"/>
    <w:rsid w:val="00F62B32"/>
    <w:rsid w:val="00FA14D1"/>
    <w:rsid w:val="00FA1C2A"/>
    <w:rsid w:val="00FE4EDB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3204B2"/>
  <w15:chartTrackingRefBased/>
  <w15:docId w15:val="{05528162-E0A3-42D5-AEEB-94A27115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50399-1CB4-46D3-9F57-A591EA8A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32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Log</dc:creator>
  <cp:keywords/>
  <dc:description/>
  <cp:lastModifiedBy>zamowienia</cp:lastModifiedBy>
  <cp:revision>31</cp:revision>
  <cp:lastPrinted>2018-11-20T09:19:00Z</cp:lastPrinted>
  <dcterms:created xsi:type="dcterms:W3CDTF">2019-12-19T12:35:00Z</dcterms:created>
  <dcterms:modified xsi:type="dcterms:W3CDTF">2022-08-05T06:25:00Z</dcterms:modified>
</cp:coreProperties>
</file>