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70699F" w14:textId="5F7D41EB" w:rsidR="00114568" w:rsidRPr="00363E11" w:rsidRDefault="00363E11" w:rsidP="00363E11">
      <w:pPr>
        <w:keepNext/>
        <w:spacing w:after="60"/>
        <w:jc w:val="right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363E1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89C4C" wp14:editId="7B20C927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4814C" w14:textId="77777777" w:rsidR="00114568" w:rsidRDefault="00114568" w:rsidP="00114568"/>
                          <w:p w14:paraId="6CA132DF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F29955C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53F077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3D03C9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C707EA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5878A4E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BD19434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363E11">
        <w:rPr>
          <w:rFonts w:asciiTheme="minorHAnsi" w:hAnsiTheme="minorHAnsi"/>
          <w:bCs/>
          <w:sz w:val="22"/>
          <w:szCs w:val="22"/>
        </w:rPr>
        <w:t xml:space="preserve">Załącznik nr </w:t>
      </w:r>
      <w:r w:rsidR="00CE4DAC">
        <w:rPr>
          <w:rFonts w:asciiTheme="minorHAnsi" w:hAnsiTheme="minorHAnsi"/>
          <w:bCs/>
          <w:sz w:val="22"/>
          <w:szCs w:val="22"/>
        </w:rPr>
        <w:t>3</w:t>
      </w:r>
      <w:r w:rsidR="00114568" w:rsidRPr="00363E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14568" w:rsidRPr="00363E11">
        <w:rPr>
          <w:rFonts w:asciiTheme="minorHAnsi" w:hAnsiTheme="minorHAnsi"/>
          <w:bCs/>
          <w:sz w:val="22"/>
          <w:szCs w:val="22"/>
        </w:rPr>
        <w:t>do SIWZ</w:t>
      </w:r>
    </w:p>
    <w:p w14:paraId="4990E4BC" w14:textId="77777777" w:rsidR="00114568" w:rsidRPr="00363E11" w:rsidRDefault="00114568" w:rsidP="00363E1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56A3D052" w14:textId="77777777" w:rsidR="00114568" w:rsidRPr="00363E11" w:rsidRDefault="00114568" w:rsidP="00363E11">
      <w:pPr>
        <w:keepNext/>
        <w:jc w:val="center"/>
        <w:outlineLvl w:val="1"/>
        <w:rPr>
          <w:rFonts w:asciiTheme="minorHAnsi" w:hAnsiTheme="minorHAnsi"/>
          <w:b/>
          <w:sz w:val="22"/>
          <w:szCs w:val="22"/>
        </w:rPr>
      </w:pPr>
    </w:p>
    <w:p w14:paraId="657BB354" w14:textId="77777777" w:rsidR="00114568" w:rsidRPr="00363E11" w:rsidRDefault="00114568" w:rsidP="00363E11">
      <w:pPr>
        <w:keepNext/>
        <w:jc w:val="center"/>
        <w:outlineLvl w:val="1"/>
        <w:rPr>
          <w:rFonts w:asciiTheme="minorHAnsi" w:hAnsiTheme="minorHAnsi"/>
          <w:b/>
          <w:sz w:val="22"/>
          <w:szCs w:val="22"/>
        </w:rPr>
      </w:pPr>
    </w:p>
    <w:p w14:paraId="559B79AD" w14:textId="77777777" w:rsidR="00114568" w:rsidRPr="00363E11" w:rsidRDefault="00114568" w:rsidP="00363E11">
      <w:pPr>
        <w:keepNext/>
        <w:jc w:val="center"/>
        <w:outlineLvl w:val="1"/>
        <w:rPr>
          <w:rFonts w:asciiTheme="minorHAnsi" w:hAnsiTheme="minorHAnsi"/>
          <w:b/>
          <w:sz w:val="22"/>
          <w:szCs w:val="22"/>
        </w:rPr>
      </w:pPr>
    </w:p>
    <w:p w14:paraId="4897CBB9" w14:textId="77777777" w:rsidR="00114568" w:rsidRPr="00363E11" w:rsidRDefault="00114568" w:rsidP="00363E1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6F44F0" w14:textId="77777777" w:rsidR="00114568" w:rsidRPr="00363E11" w:rsidRDefault="00114568" w:rsidP="00363E11">
      <w:pPr>
        <w:jc w:val="center"/>
        <w:rPr>
          <w:rFonts w:asciiTheme="minorHAnsi" w:hAnsiTheme="minorHAnsi"/>
          <w:b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FORMULARZ OFERTY</w:t>
      </w:r>
    </w:p>
    <w:p w14:paraId="01B45EAB" w14:textId="77777777" w:rsidR="00114568" w:rsidRPr="00363E11" w:rsidRDefault="00114568" w:rsidP="00363E11">
      <w:pPr>
        <w:spacing w:after="40"/>
        <w:ind w:firstLine="3969"/>
        <w:rPr>
          <w:rFonts w:asciiTheme="minorHAnsi" w:hAnsiTheme="minorHAnsi"/>
          <w:b/>
          <w:sz w:val="22"/>
          <w:szCs w:val="22"/>
        </w:rPr>
      </w:pPr>
    </w:p>
    <w:p w14:paraId="7FA0716E" w14:textId="77777777" w:rsidR="00114568" w:rsidRPr="00363E11" w:rsidRDefault="00F73704" w:rsidP="00363E11">
      <w:pPr>
        <w:spacing w:after="40"/>
        <w:ind w:left="4678"/>
        <w:rPr>
          <w:rFonts w:asciiTheme="minorHAnsi" w:hAnsiTheme="minorHAnsi"/>
          <w:b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Zakład Gospodarki Komunalnej  w Ostrowi Mazowieckiej Sp. z o.o.</w:t>
      </w:r>
    </w:p>
    <w:p w14:paraId="492C7959" w14:textId="77777777" w:rsidR="00114568" w:rsidRPr="00363E11" w:rsidRDefault="00363E11" w:rsidP="00363E11">
      <w:pPr>
        <w:ind w:left="4678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 xml:space="preserve">Ul. </w:t>
      </w:r>
      <w:r w:rsidR="00F73704" w:rsidRPr="00363E11">
        <w:rPr>
          <w:rFonts w:asciiTheme="minorHAnsi" w:hAnsiTheme="minorHAnsi"/>
          <w:sz w:val="22"/>
          <w:szCs w:val="22"/>
        </w:rPr>
        <w:t>B.</w:t>
      </w:r>
      <w:r w:rsidRPr="00363E11">
        <w:rPr>
          <w:rFonts w:asciiTheme="minorHAnsi" w:hAnsiTheme="minorHAnsi"/>
          <w:sz w:val="22"/>
          <w:szCs w:val="22"/>
        </w:rPr>
        <w:t xml:space="preserve"> </w:t>
      </w:r>
      <w:r w:rsidR="00F73704" w:rsidRPr="00363E11">
        <w:rPr>
          <w:rFonts w:asciiTheme="minorHAnsi" w:hAnsiTheme="minorHAnsi"/>
          <w:sz w:val="22"/>
          <w:szCs w:val="22"/>
        </w:rPr>
        <w:t>Prusa</w:t>
      </w:r>
      <w:r w:rsidR="00114568" w:rsidRPr="00363E11">
        <w:rPr>
          <w:rFonts w:asciiTheme="minorHAnsi" w:hAnsiTheme="minorHAnsi"/>
          <w:sz w:val="22"/>
          <w:szCs w:val="22"/>
        </w:rPr>
        <w:t xml:space="preserve"> </w:t>
      </w:r>
      <w:r w:rsidR="00F73704" w:rsidRPr="00363E11">
        <w:rPr>
          <w:rFonts w:asciiTheme="minorHAnsi" w:hAnsiTheme="minorHAnsi"/>
          <w:sz w:val="22"/>
          <w:szCs w:val="22"/>
        </w:rPr>
        <w:t>66</w:t>
      </w:r>
    </w:p>
    <w:p w14:paraId="4A382F5C" w14:textId="77777777" w:rsidR="00114568" w:rsidRPr="00363E11" w:rsidRDefault="00F73704" w:rsidP="00363E11">
      <w:pPr>
        <w:ind w:left="4678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07-300</w:t>
      </w:r>
      <w:r w:rsidR="00114568" w:rsidRPr="00363E11">
        <w:rPr>
          <w:rFonts w:asciiTheme="minorHAnsi" w:hAnsiTheme="minorHAnsi"/>
          <w:sz w:val="22"/>
          <w:szCs w:val="22"/>
        </w:rPr>
        <w:t xml:space="preserve"> </w:t>
      </w:r>
      <w:r w:rsidRPr="00363E11">
        <w:rPr>
          <w:rFonts w:asciiTheme="minorHAnsi" w:hAnsiTheme="minorHAnsi"/>
          <w:sz w:val="22"/>
          <w:szCs w:val="22"/>
        </w:rPr>
        <w:t>Ostrów Mazowiecka</w:t>
      </w:r>
    </w:p>
    <w:p w14:paraId="687DC911" w14:textId="77777777" w:rsidR="00114568" w:rsidRPr="00363E11" w:rsidRDefault="00114568" w:rsidP="00363E11">
      <w:pPr>
        <w:ind w:left="3686"/>
        <w:jc w:val="center"/>
        <w:rPr>
          <w:rFonts w:asciiTheme="minorHAnsi" w:hAnsiTheme="minorHAnsi"/>
          <w:sz w:val="22"/>
          <w:szCs w:val="22"/>
        </w:rPr>
      </w:pPr>
    </w:p>
    <w:p w14:paraId="3C97798D" w14:textId="35ED6B38" w:rsidR="00114568" w:rsidRPr="00363E11" w:rsidRDefault="00C437AC" w:rsidP="00363E11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Przystępując</w:t>
      </w:r>
      <w:r w:rsidR="00114568" w:rsidRPr="00363E11">
        <w:rPr>
          <w:rFonts w:asciiTheme="minorHAnsi" w:hAnsiTheme="minorHAnsi"/>
          <w:sz w:val="22"/>
          <w:szCs w:val="22"/>
        </w:rPr>
        <w:t xml:space="preserve"> do toczącego się postępowania o udzielenie zamówienia publicznego prowadzonego w trybie </w:t>
      </w:r>
      <w:r w:rsidR="00F73704" w:rsidRPr="00363E11">
        <w:rPr>
          <w:rFonts w:asciiTheme="minorHAnsi" w:hAnsiTheme="minorHAnsi"/>
          <w:b/>
          <w:sz w:val="22"/>
          <w:szCs w:val="22"/>
        </w:rPr>
        <w:t>przetarg nieograniczony</w:t>
      </w:r>
      <w:r w:rsidR="00114568" w:rsidRPr="00363E11">
        <w:rPr>
          <w:rFonts w:asciiTheme="minorHAnsi" w:hAnsiTheme="minorHAnsi"/>
          <w:sz w:val="22"/>
          <w:szCs w:val="22"/>
        </w:rPr>
        <w:t xml:space="preserve"> na: ”</w:t>
      </w:r>
      <w:r w:rsidR="00F20EB1" w:rsidRPr="00F20EB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20EB1" w:rsidRPr="00044A5C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F20EB1" w:rsidRPr="00044A5C">
        <w:rPr>
          <w:rFonts w:asciiTheme="minorHAnsi" w:hAnsiTheme="minorHAnsi" w:cstheme="minorHAnsi"/>
          <w:b/>
          <w:sz w:val="22"/>
          <w:szCs w:val="22"/>
        </w:rPr>
        <w:t>Dostaw</w:t>
      </w:r>
      <w:r w:rsidR="00F20EB1">
        <w:rPr>
          <w:rFonts w:asciiTheme="minorHAnsi" w:hAnsiTheme="minorHAnsi" w:cstheme="minorHAnsi"/>
          <w:b/>
          <w:sz w:val="22"/>
          <w:szCs w:val="22"/>
        </w:rPr>
        <w:t>ę</w:t>
      </w:r>
      <w:r w:rsidR="00F20EB1" w:rsidRPr="00044A5C">
        <w:rPr>
          <w:rFonts w:asciiTheme="minorHAnsi" w:hAnsiTheme="minorHAnsi" w:cstheme="minorHAnsi"/>
          <w:b/>
          <w:sz w:val="22"/>
          <w:szCs w:val="22"/>
        </w:rPr>
        <w:t xml:space="preserve"> z rozruchem rozdrabniacza do hali odpadów  ZUOK w Starym Lubiejewie</w:t>
      </w:r>
      <w:r w:rsidR="00114568" w:rsidRPr="00363E11">
        <w:rPr>
          <w:rFonts w:asciiTheme="minorHAnsi" w:hAnsiTheme="minorHAnsi"/>
          <w:sz w:val="22"/>
          <w:szCs w:val="22"/>
        </w:rPr>
        <w:t xml:space="preserve">” – znak sprawy: </w:t>
      </w:r>
      <w:r w:rsidR="00F73704" w:rsidRPr="00363E11">
        <w:rPr>
          <w:rFonts w:asciiTheme="minorHAnsi" w:hAnsiTheme="minorHAnsi"/>
          <w:b/>
          <w:sz w:val="22"/>
          <w:szCs w:val="22"/>
        </w:rPr>
        <w:t>DLiUT.260.</w:t>
      </w:r>
      <w:r w:rsidR="00F20EB1">
        <w:rPr>
          <w:rFonts w:asciiTheme="minorHAnsi" w:hAnsiTheme="minorHAnsi"/>
          <w:b/>
          <w:sz w:val="22"/>
          <w:szCs w:val="22"/>
        </w:rPr>
        <w:t>30</w:t>
      </w:r>
      <w:r w:rsidR="00F73704" w:rsidRPr="00363E11">
        <w:rPr>
          <w:rFonts w:asciiTheme="minorHAnsi" w:hAnsiTheme="minorHAnsi"/>
          <w:b/>
          <w:sz w:val="22"/>
          <w:szCs w:val="22"/>
        </w:rPr>
        <w:t>.2020</w:t>
      </w:r>
    </w:p>
    <w:p w14:paraId="1A1EF10A" w14:textId="77777777" w:rsidR="00114568" w:rsidRPr="00363E11" w:rsidRDefault="00114568" w:rsidP="00363E1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my niżej podpisani:</w:t>
      </w:r>
    </w:p>
    <w:p w14:paraId="3011C5CE" w14:textId="77777777" w:rsidR="00114568" w:rsidRPr="00363E11" w:rsidRDefault="00114568" w:rsidP="00363E1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34DE3A04" w14:textId="77777777" w:rsidR="00114568" w:rsidRPr="00363E11" w:rsidRDefault="00114568" w:rsidP="00363E1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działając w imieniu i na rzecz:</w:t>
      </w:r>
    </w:p>
    <w:p w14:paraId="4C647E8C" w14:textId="77777777" w:rsidR="000F2C92" w:rsidRPr="00363E11" w:rsidRDefault="000F2C92" w:rsidP="00363E11">
      <w:pPr>
        <w:spacing w:after="100"/>
        <w:rPr>
          <w:rFonts w:asciiTheme="minorHAnsi" w:hAnsiTheme="minorHAnsi"/>
          <w:b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Nazwa i adres Wykonawcy</w:t>
      </w:r>
      <w:r w:rsidRPr="00363E11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38"/>
      </w:tblGrid>
      <w:tr w:rsidR="000F2C92" w:rsidRPr="00363E11" w14:paraId="14433BD2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657AB8F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5D599A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0F2C92" w:rsidRPr="00363E11" w14:paraId="0C9C6EAC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25A96B7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54E9DC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0F2C92" w:rsidRPr="00363E11" w14:paraId="748B0F82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684E767A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 xml:space="preserve">NIP </w:t>
            </w:r>
            <w:r w:rsidRPr="00363E11">
              <w:rPr>
                <w:rFonts w:asciiTheme="minorHAnsi" w:eastAsia="Calibri" w:hAnsiTheme="minorHAns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2416CA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0F2C92" w:rsidRPr="00363E11" w14:paraId="3229E07B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5DEDD0C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 xml:space="preserve">REGON </w:t>
            </w:r>
            <w:r w:rsidRPr="00363E11">
              <w:rPr>
                <w:rFonts w:asciiTheme="minorHAnsi" w:eastAsia="Calibri" w:hAnsiTheme="minorHAns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D2E1B7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0F2C92" w:rsidRPr="00363E11" w14:paraId="3A8FADEA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B958E9A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38C5B1A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Tak / Nie *</w:t>
            </w:r>
          </w:p>
        </w:tc>
      </w:tr>
    </w:tbl>
    <w:p w14:paraId="350FD010" w14:textId="77777777" w:rsidR="00114568" w:rsidRPr="00363E11" w:rsidRDefault="00114568" w:rsidP="00363E11">
      <w:pPr>
        <w:jc w:val="both"/>
        <w:rPr>
          <w:rFonts w:asciiTheme="minorHAnsi" w:hAnsiTheme="minorHAnsi"/>
          <w:sz w:val="22"/>
          <w:szCs w:val="22"/>
        </w:rPr>
      </w:pPr>
    </w:p>
    <w:p w14:paraId="3AADB86D" w14:textId="1227F05A" w:rsidR="00E54E5A" w:rsidRPr="00363E11" w:rsidRDefault="00114568" w:rsidP="00363E11">
      <w:pPr>
        <w:numPr>
          <w:ilvl w:val="0"/>
          <w:numId w:val="35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SKŁADAMY OFERTĘ</w:t>
      </w:r>
      <w:r w:rsidRPr="00363E11">
        <w:rPr>
          <w:rFonts w:asciiTheme="minorHAnsi" w:hAnsiTheme="minorHAnsi"/>
          <w:sz w:val="22"/>
          <w:szCs w:val="22"/>
        </w:rPr>
        <w:t xml:space="preserve"> na wykonanie przedmiotu zamówienia zgodnie,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363E11" w:rsidRPr="00363E11" w14:paraId="61EFA7E3" w14:textId="77777777" w:rsidTr="00363E11">
        <w:trPr>
          <w:trHeight w:val="263"/>
        </w:trPr>
        <w:tc>
          <w:tcPr>
            <w:tcW w:w="8788" w:type="dxa"/>
            <w:shd w:val="clear" w:color="auto" w:fill="auto"/>
            <w:vAlign w:val="center"/>
          </w:tcPr>
          <w:p w14:paraId="3588F36F" w14:textId="77777777" w:rsidR="00363E11" w:rsidRPr="00363E11" w:rsidRDefault="00363E11" w:rsidP="00363E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3E11">
              <w:rPr>
                <w:rFonts w:asciiTheme="minorHAnsi" w:hAnsiTheme="minorHAnsi"/>
                <w:b/>
                <w:sz w:val="22"/>
                <w:szCs w:val="22"/>
              </w:rPr>
              <w:t>Cena oferty</w:t>
            </w:r>
          </w:p>
        </w:tc>
      </w:tr>
      <w:tr w:rsidR="00363E11" w:rsidRPr="00363E11" w14:paraId="661FFF1F" w14:textId="77777777" w:rsidTr="00363E11">
        <w:tc>
          <w:tcPr>
            <w:tcW w:w="8788" w:type="dxa"/>
            <w:shd w:val="clear" w:color="auto" w:fill="auto"/>
          </w:tcPr>
          <w:p w14:paraId="4208A301" w14:textId="213C7168" w:rsidR="00363E11" w:rsidRPr="00363E11" w:rsidRDefault="00363E11" w:rsidP="00363E11">
            <w:pPr>
              <w:spacing w:before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63E11">
              <w:rPr>
                <w:rFonts w:asciiTheme="minorHAnsi" w:hAnsiTheme="minorHAnsi"/>
                <w:b/>
                <w:sz w:val="22"/>
                <w:szCs w:val="22"/>
              </w:rPr>
              <w:t xml:space="preserve">Temat: </w:t>
            </w:r>
            <w:r w:rsidRPr="00363E11">
              <w:rPr>
                <w:rFonts w:asciiTheme="minorHAnsi" w:hAnsiTheme="minorHAnsi"/>
                <w:sz w:val="22"/>
                <w:szCs w:val="22"/>
              </w:rPr>
              <w:t xml:space="preserve">dostawa </w:t>
            </w:r>
            <w:r w:rsidR="00F20EB1">
              <w:rPr>
                <w:rFonts w:asciiTheme="minorHAnsi" w:hAnsiTheme="minorHAnsi"/>
                <w:sz w:val="22"/>
                <w:szCs w:val="22"/>
              </w:rPr>
              <w:t>nowego rozdrabniacza:</w:t>
            </w:r>
          </w:p>
          <w:p w14:paraId="60623AA6" w14:textId="77777777" w:rsidR="00363E11" w:rsidRPr="00363E11" w:rsidRDefault="00363E11" w:rsidP="00363E11">
            <w:pPr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t>cena (C) za wykonanie zdania nr 1 wynosi kwotę netto</w:t>
            </w:r>
          </w:p>
          <w:p w14:paraId="3370D19D" w14:textId="77777777" w:rsidR="00363E11" w:rsidRPr="00363E11" w:rsidRDefault="00363E11" w:rsidP="00363E11">
            <w:pPr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t xml:space="preserve"> 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Pr="00363E11">
              <w:rPr>
                <w:rFonts w:asciiTheme="minorHAnsi" w:hAnsiTheme="minorHAnsi"/>
                <w:sz w:val="22"/>
                <w:szCs w:val="22"/>
              </w:rPr>
              <w:t xml:space="preserve">...... zł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+ podatek </w:t>
            </w:r>
            <w:r w:rsidRPr="00363E11">
              <w:rPr>
                <w:rFonts w:asciiTheme="minorHAnsi" w:hAnsiTheme="minorHAnsi"/>
                <w:sz w:val="22"/>
                <w:szCs w:val="22"/>
              </w:rPr>
              <w:t>VAT w wysokości ......%,</w:t>
            </w:r>
          </w:p>
          <w:p w14:paraId="0A264FAD" w14:textId="77777777" w:rsidR="00363E11" w:rsidRDefault="00363E11" w:rsidP="00363E11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t>wynosi kwotę brutto ………........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</w:t>
            </w:r>
            <w:r w:rsidRPr="00363E11">
              <w:rPr>
                <w:rFonts w:asciiTheme="minorHAnsi" w:hAnsiTheme="minorHAnsi"/>
                <w:sz w:val="22"/>
                <w:szCs w:val="22"/>
              </w:rPr>
              <w:t xml:space="preserve">.. zł </w:t>
            </w:r>
          </w:p>
          <w:p w14:paraId="7ACB58F1" w14:textId="77777777" w:rsidR="00363E11" w:rsidRPr="00363E11" w:rsidRDefault="00363E11" w:rsidP="00363E11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t>(słownie: 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</w:t>
            </w:r>
            <w:r w:rsidRPr="00363E11">
              <w:rPr>
                <w:rFonts w:asciiTheme="minorHAnsi" w:hAnsiTheme="minorHAnsi"/>
                <w:sz w:val="22"/>
                <w:szCs w:val="22"/>
              </w:rPr>
              <w:t>............... zł).</w:t>
            </w:r>
          </w:p>
        </w:tc>
      </w:tr>
      <w:tr w:rsidR="00363E11" w:rsidRPr="00363E11" w14:paraId="1E06134D" w14:textId="77777777" w:rsidTr="00363E11">
        <w:tc>
          <w:tcPr>
            <w:tcW w:w="8788" w:type="dxa"/>
            <w:shd w:val="clear" w:color="auto" w:fill="auto"/>
          </w:tcPr>
          <w:p w14:paraId="748B45EA" w14:textId="582E6A54" w:rsidR="00363E11" w:rsidRPr="00363E11" w:rsidRDefault="00363E11" w:rsidP="00363E11">
            <w:pPr>
              <w:spacing w:before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Okres gwarancji</w:t>
            </w:r>
            <w:r w:rsidR="00CE4DAC">
              <w:rPr>
                <w:rFonts w:ascii="Calibri" w:hAnsi="Calibri"/>
                <w:b/>
                <w:sz w:val="22"/>
                <w:szCs w:val="22"/>
              </w:rPr>
              <w:t>/ ilość motogodzin</w:t>
            </w:r>
          </w:p>
        </w:tc>
      </w:tr>
      <w:tr w:rsidR="00363E11" w:rsidRPr="00363E11" w14:paraId="4B74F708" w14:textId="77777777" w:rsidTr="00363E11">
        <w:tc>
          <w:tcPr>
            <w:tcW w:w="8788" w:type="dxa"/>
            <w:shd w:val="clear" w:color="auto" w:fill="auto"/>
          </w:tcPr>
          <w:p w14:paraId="6A1F3D06" w14:textId="5C73B291" w:rsidR="00363E11" w:rsidRPr="00363E11" w:rsidRDefault="00363E11" w:rsidP="00363E11">
            <w:pPr>
              <w:spacing w:before="60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(należy podać w miesiącach</w:t>
            </w:r>
            <w:r w:rsidR="00CE4DA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/ ilość motogodzin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6135BE4D" w14:textId="77777777" w:rsidR="00F43C37" w:rsidRPr="00363E11" w:rsidRDefault="00F43C37" w:rsidP="00363E11">
      <w:pPr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14:paraId="65D28C5A" w14:textId="77777777" w:rsidR="00114568" w:rsidRPr="00363E11" w:rsidRDefault="00114568" w:rsidP="00363E11">
      <w:pPr>
        <w:numPr>
          <w:ilvl w:val="0"/>
          <w:numId w:val="35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OŚWIADCZAMY</w:t>
      </w:r>
      <w:r w:rsidRPr="00363E11">
        <w:rPr>
          <w:rFonts w:asciiTheme="minorHAnsi" w:hAnsiTheme="minorHAnsi"/>
          <w:sz w:val="22"/>
          <w:szCs w:val="22"/>
        </w:rPr>
        <w:t>, że:</w:t>
      </w:r>
    </w:p>
    <w:p w14:paraId="595F469D" w14:textId="77777777" w:rsidR="00114568" w:rsidRPr="00363E11" w:rsidRDefault="00114568" w:rsidP="00363E11">
      <w:pPr>
        <w:numPr>
          <w:ilvl w:val="0"/>
          <w:numId w:val="37"/>
        </w:numPr>
        <w:spacing w:before="120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zapoznaliśmy się ze Specyfikacją Istotnych Warunków Zamówienia i uznajemy się za związanych określonymi w niej zasadami postępowania;</w:t>
      </w:r>
    </w:p>
    <w:p w14:paraId="3724E0C8" w14:textId="77777777" w:rsidR="00114568" w:rsidRPr="00363E11" w:rsidRDefault="00114568" w:rsidP="00363E11">
      <w:pPr>
        <w:numPr>
          <w:ilvl w:val="0"/>
          <w:numId w:val="37"/>
        </w:numPr>
        <w:spacing w:before="120" w:after="120"/>
        <w:ind w:left="641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uważamy się za związanych niniejszą ofertą na czas wskazany w Specyfikacji Istotnych Warunków Zamówienia;</w:t>
      </w:r>
    </w:p>
    <w:p w14:paraId="1CD03A24" w14:textId="77777777" w:rsidR="00457E10" w:rsidRPr="00363E11" w:rsidRDefault="00457E10" w:rsidP="00363E11">
      <w:pPr>
        <w:numPr>
          <w:ilvl w:val="0"/>
          <w:numId w:val="37"/>
        </w:numPr>
        <w:spacing w:before="120" w:after="120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zamierzamy / nie zamierzamy powierzyć realizację następujących części zamówienia podwykonawcom*:</w:t>
      </w:r>
    </w:p>
    <w:p w14:paraId="7B53369D" w14:textId="77777777" w:rsidR="00C437AC" w:rsidRPr="00363E11" w:rsidRDefault="00C437AC" w:rsidP="00363E11">
      <w:pPr>
        <w:spacing w:before="120" w:after="120"/>
        <w:ind w:left="644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363E11" w14:paraId="22C0C659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2670" w14:textId="77777777" w:rsidR="00457E10" w:rsidRPr="00363E11" w:rsidRDefault="00457E10" w:rsidP="0036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664D6" w14:textId="77777777" w:rsidR="00457E10" w:rsidRPr="00363E11" w:rsidRDefault="00457E10" w:rsidP="0036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t xml:space="preserve">Opis części zamówienia, którą Wykonawca </w:t>
            </w:r>
          </w:p>
          <w:p w14:paraId="061750E5" w14:textId="77777777" w:rsidR="00457E10" w:rsidRPr="00363E11" w:rsidRDefault="00457E10" w:rsidP="0036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70B14" w14:textId="77777777" w:rsidR="00457E10" w:rsidRPr="00363E11" w:rsidRDefault="00457E10" w:rsidP="00363E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E11">
              <w:rPr>
                <w:rFonts w:asciiTheme="minorHAnsi" w:hAnsiTheme="minorHAnsi"/>
                <w:sz w:val="22"/>
                <w:szCs w:val="22"/>
              </w:rPr>
              <w:t>Nazwa Podwykonawcy</w:t>
            </w:r>
          </w:p>
        </w:tc>
      </w:tr>
      <w:tr w:rsidR="00457E10" w:rsidRPr="00363E11" w14:paraId="0CB0374B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1421" w14:textId="77777777" w:rsidR="00457E10" w:rsidRPr="00363E11" w:rsidRDefault="00457E10" w:rsidP="00363E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20FD" w14:textId="77777777" w:rsidR="00457E10" w:rsidRPr="00363E11" w:rsidRDefault="00457E10" w:rsidP="00363E1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4C13" w14:textId="77777777" w:rsidR="00457E10" w:rsidRPr="00363E11" w:rsidRDefault="00457E10" w:rsidP="00363E1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3C37" w:rsidRPr="00363E11" w14:paraId="7742C599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E92D" w14:textId="77777777" w:rsidR="00F43C37" w:rsidRPr="00363E11" w:rsidRDefault="00F43C37" w:rsidP="00363E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39C8" w14:textId="77777777" w:rsidR="00F43C37" w:rsidRPr="00363E11" w:rsidRDefault="00F43C37" w:rsidP="00363E1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61F5" w14:textId="77777777" w:rsidR="00F43C37" w:rsidRPr="00363E11" w:rsidRDefault="00F43C37" w:rsidP="00363E1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A3775E" w14:textId="77777777" w:rsidR="00C437AC" w:rsidRPr="00363E11" w:rsidRDefault="00C437AC" w:rsidP="00363E11">
      <w:pPr>
        <w:spacing w:before="120"/>
        <w:ind w:left="644"/>
        <w:contextualSpacing/>
        <w:jc w:val="both"/>
        <w:rPr>
          <w:rFonts w:asciiTheme="minorHAnsi" w:hAnsiTheme="minorHAnsi"/>
          <w:sz w:val="22"/>
          <w:szCs w:val="22"/>
        </w:rPr>
      </w:pPr>
    </w:p>
    <w:p w14:paraId="3527237F" w14:textId="77777777" w:rsidR="00114568" w:rsidRPr="00363E11" w:rsidRDefault="00114568" w:rsidP="00363E11">
      <w:pPr>
        <w:numPr>
          <w:ilvl w:val="0"/>
          <w:numId w:val="37"/>
        </w:numPr>
        <w:spacing w:before="120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39898A84" w14:textId="77777777" w:rsidR="00114568" w:rsidRPr="00363E11" w:rsidRDefault="00114568" w:rsidP="00363E11">
      <w:pPr>
        <w:numPr>
          <w:ilvl w:val="0"/>
          <w:numId w:val="37"/>
        </w:numPr>
        <w:spacing w:before="120" w:after="120"/>
        <w:ind w:left="641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>wypełniliśmy obowiązki informacyjne przewidziane w art. 13 lub art. 14 RODO</w:t>
      </w:r>
      <w:r w:rsidRPr="00363E11">
        <w:rPr>
          <w:rFonts w:asciiTheme="minorHAnsi" w:hAnsiTheme="minorHAnsi"/>
          <w:sz w:val="22"/>
          <w:szCs w:val="22"/>
          <w:vertAlign w:val="superscript"/>
        </w:rPr>
        <w:footnoteReference w:id="2"/>
      </w:r>
      <w:r w:rsidRPr="00363E11">
        <w:rPr>
          <w:rFonts w:asciiTheme="minorHAnsi" w:hAnsi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363E11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363E11">
        <w:rPr>
          <w:rFonts w:asciiTheme="minorHAnsi" w:hAnsiTheme="minorHAnsi"/>
          <w:sz w:val="22"/>
          <w:szCs w:val="22"/>
        </w:rPr>
        <w:t>.</w:t>
      </w:r>
    </w:p>
    <w:p w14:paraId="6C93B973" w14:textId="77777777" w:rsidR="00114568" w:rsidRPr="00363E11" w:rsidRDefault="00114568" w:rsidP="00363E11">
      <w:pPr>
        <w:spacing w:before="120" w:after="120"/>
        <w:ind w:left="641"/>
        <w:contextualSpacing/>
        <w:jc w:val="both"/>
        <w:rPr>
          <w:rFonts w:asciiTheme="minorHAnsi" w:hAnsiTheme="minorHAnsi"/>
          <w:sz w:val="22"/>
          <w:szCs w:val="22"/>
        </w:rPr>
      </w:pPr>
    </w:p>
    <w:p w14:paraId="7A3E6643" w14:textId="77777777" w:rsidR="00114568" w:rsidRPr="00363E11" w:rsidRDefault="00114568" w:rsidP="00363E11">
      <w:pPr>
        <w:numPr>
          <w:ilvl w:val="0"/>
          <w:numId w:val="35"/>
        </w:numPr>
        <w:spacing w:before="240" w:after="120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PROSIMY</w:t>
      </w:r>
      <w:r w:rsidRPr="00363E11">
        <w:rPr>
          <w:rFonts w:asciiTheme="minorHAnsi" w:hAnsiTheme="minorHAnsi"/>
          <w:sz w:val="22"/>
          <w:szCs w:val="22"/>
        </w:rPr>
        <w:t xml:space="preserve"> o zwrot pieniędzy wniesionych tytułem wadium na rachunek bankowy o numerze:</w:t>
      </w:r>
      <w:r w:rsidRPr="00363E11">
        <w:rPr>
          <w:rFonts w:asciiTheme="minorHAnsi" w:hAnsiTheme="minorHAnsi"/>
          <w:b/>
          <w:sz w:val="22"/>
          <w:szCs w:val="22"/>
        </w:rPr>
        <w:t xml:space="preserve">___________________________________________________ </w:t>
      </w:r>
      <w:r w:rsidRPr="00363E11">
        <w:rPr>
          <w:rFonts w:asciiTheme="minorHAnsi" w:hAnsiTheme="minorHAnsi"/>
          <w:sz w:val="22"/>
          <w:szCs w:val="22"/>
        </w:rPr>
        <w:t>prowadzony przez bank</w:t>
      </w:r>
      <w:r w:rsidRPr="00363E11">
        <w:rPr>
          <w:rFonts w:asciiTheme="minorHAnsi" w:hAnsiTheme="minorHAnsi"/>
          <w:b/>
          <w:sz w:val="22"/>
          <w:szCs w:val="22"/>
        </w:rPr>
        <w:t xml:space="preserve"> _______________________________________</w:t>
      </w:r>
      <w:r w:rsidRPr="00363E11">
        <w:rPr>
          <w:rFonts w:asciiTheme="minorHAnsi" w:hAnsiTheme="minorHAnsi"/>
          <w:b/>
          <w:sz w:val="22"/>
          <w:szCs w:val="22"/>
          <w:vertAlign w:val="superscript"/>
        </w:rPr>
        <w:footnoteReference w:id="4"/>
      </w:r>
      <w:r w:rsidRPr="00363E11">
        <w:rPr>
          <w:rFonts w:asciiTheme="minorHAnsi" w:hAnsiTheme="minorHAnsi"/>
          <w:b/>
          <w:sz w:val="22"/>
          <w:szCs w:val="22"/>
        </w:rPr>
        <w:t>.</w:t>
      </w:r>
    </w:p>
    <w:p w14:paraId="46E61159" w14:textId="77777777" w:rsidR="00114568" w:rsidRPr="00363E11" w:rsidRDefault="00114568" w:rsidP="00363E11">
      <w:pPr>
        <w:spacing w:before="240" w:after="120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346AAA" w14:textId="77777777" w:rsidR="00114568" w:rsidRPr="00363E11" w:rsidRDefault="00114568" w:rsidP="00363E11">
      <w:pPr>
        <w:numPr>
          <w:ilvl w:val="0"/>
          <w:numId w:val="35"/>
        </w:numPr>
        <w:spacing w:before="240" w:after="12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WSZELKĄ KORESPONDENCJĘ</w:t>
      </w:r>
      <w:r w:rsidRPr="00363E11">
        <w:rPr>
          <w:rFonts w:asciiTheme="minorHAnsi" w:hAnsiTheme="minorHAns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363E11" w14:paraId="7BE9E8F3" w14:textId="77777777" w:rsidTr="00866E4F">
        <w:tc>
          <w:tcPr>
            <w:tcW w:w="2551" w:type="dxa"/>
            <w:shd w:val="clear" w:color="auto" w:fill="auto"/>
            <w:vAlign w:val="center"/>
          </w:tcPr>
          <w:p w14:paraId="0CEC9B62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C11A4BD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F2C92" w:rsidRPr="00363E11" w14:paraId="7320839E" w14:textId="77777777" w:rsidTr="00866E4F">
        <w:tc>
          <w:tcPr>
            <w:tcW w:w="2551" w:type="dxa"/>
            <w:shd w:val="clear" w:color="auto" w:fill="auto"/>
            <w:vAlign w:val="center"/>
          </w:tcPr>
          <w:p w14:paraId="579A9E66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1BB8D17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F2C92" w:rsidRPr="00363E11" w14:paraId="58D53130" w14:textId="77777777" w:rsidTr="00866E4F">
        <w:tc>
          <w:tcPr>
            <w:tcW w:w="2551" w:type="dxa"/>
            <w:shd w:val="clear" w:color="auto" w:fill="auto"/>
            <w:vAlign w:val="center"/>
          </w:tcPr>
          <w:p w14:paraId="4166438D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0B3A5B82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F2C92" w:rsidRPr="00363E11" w14:paraId="4F1FBE41" w14:textId="77777777" w:rsidTr="00866E4F">
        <w:tc>
          <w:tcPr>
            <w:tcW w:w="2551" w:type="dxa"/>
            <w:shd w:val="clear" w:color="auto" w:fill="auto"/>
            <w:vAlign w:val="center"/>
          </w:tcPr>
          <w:p w14:paraId="05CCE9AA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  <w:r w:rsidRPr="00363E11">
              <w:rPr>
                <w:rFonts w:asciiTheme="minorHAnsi" w:eastAsia="Calibri" w:hAnsiTheme="minorHAns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12CCF77" w14:textId="77777777" w:rsidR="000F2C92" w:rsidRPr="00363E11" w:rsidRDefault="000F2C92" w:rsidP="00363E1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0FD29C08" w14:textId="77777777" w:rsidR="00114568" w:rsidRPr="00363E11" w:rsidRDefault="00114568" w:rsidP="00363E11">
      <w:pPr>
        <w:spacing w:before="240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14:paraId="1DB89F46" w14:textId="77777777" w:rsidR="00114568" w:rsidRPr="00363E11" w:rsidRDefault="00114568" w:rsidP="00363E11">
      <w:pPr>
        <w:numPr>
          <w:ilvl w:val="0"/>
          <w:numId w:val="35"/>
        </w:numPr>
        <w:spacing w:before="240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OFERTĘ</w:t>
      </w:r>
      <w:r w:rsidRPr="00363E11">
        <w:rPr>
          <w:rFonts w:asciiTheme="minorHAnsi" w:hAnsiTheme="minorHAnsi"/>
          <w:sz w:val="22"/>
          <w:szCs w:val="22"/>
        </w:rPr>
        <w:t xml:space="preserve"> składamy na _____ kolejno ponumerowanych stronach. Załącznikami do niniejszej oferty są:</w:t>
      </w:r>
    </w:p>
    <w:p w14:paraId="4EC2F507" w14:textId="77777777" w:rsidR="00114568" w:rsidRPr="00363E11" w:rsidRDefault="00114568" w:rsidP="00363E11">
      <w:pPr>
        <w:numPr>
          <w:ilvl w:val="0"/>
          <w:numId w:val="38"/>
        </w:numPr>
        <w:spacing w:before="24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283EFB04" w14:textId="77777777" w:rsidR="00114568" w:rsidRPr="00363E11" w:rsidRDefault="00114568" w:rsidP="00363E11">
      <w:pPr>
        <w:numPr>
          <w:ilvl w:val="0"/>
          <w:numId w:val="38"/>
        </w:numPr>
        <w:spacing w:before="24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63E11">
        <w:rPr>
          <w:rFonts w:asciiTheme="minorHAnsi" w:hAnsiTheme="minorHAnsi"/>
          <w:b/>
          <w:sz w:val="22"/>
          <w:szCs w:val="22"/>
        </w:rPr>
        <w:t>_____________________________________</w:t>
      </w:r>
    </w:p>
    <w:p w14:paraId="13308A65" w14:textId="77777777" w:rsidR="00C437AC" w:rsidRPr="00363E11" w:rsidRDefault="00C437AC" w:rsidP="00363E11">
      <w:pPr>
        <w:tabs>
          <w:tab w:val="center" w:pos="7655"/>
        </w:tabs>
        <w:spacing w:before="240"/>
        <w:rPr>
          <w:rFonts w:asciiTheme="minorHAnsi" w:hAnsiTheme="minorHAnsi"/>
          <w:sz w:val="22"/>
          <w:szCs w:val="22"/>
        </w:rPr>
      </w:pPr>
    </w:p>
    <w:p w14:paraId="4839F22C" w14:textId="77777777" w:rsidR="00C437AC" w:rsidRPr="00363E11" w:rsidRDefault="00C437AC" w:rsidP="00363E11">
      <w:pPr>
        <w:tabs>
          <w:tab w:val="center" w:pos="7655"/>
        </w:tabs>
        <w:spacing w:before="120"/>
        <w:rPr>
          <w:rFonts w:asciiTheme="minorHAnsi" w:hAnsiTheme="minorHAnsi"/>
          <w:i/>
          <w:sz w:val="22"/>
          <w:szCs w:val="22"/>
        </w:rPr>
      </w:pPr>
      <w:r w:rsidRPr="00363E11">
        <w:rPr>
          <w:rFonts w:asciiTheme="minorHAnsi" w:hAnsiTheme="minorHAnsi"/>
          <w:sz w:val="22"/>
          <w:szCs w:val="22"/>
        </w:rPr>
        <w:t xml:space="preserve">Miejscowość, </w:t>
      </w:r>
      <w:r w:rsidR="00114568" w:rsidRPr="00363E11">
        <w:rPr>
          <w:rFonts w:asciiTheme="minorHAnsi" w:hAnsiTheme="minorHAnsi"/>
          <w:sz w:val="22"/>
          <w:szCs w:val="22"/>
        </w:rPr>
        <w:t>_________________ dnia ____________________</w:t>
      </w:r>
      <w:r w:rsidR="00114568" w:rsidRPr="00363E11">
        <w:rPr>
          <w:rFonts w:asciiTheme="minorHAnsi" w:hAnsiTheme="minorHAnsi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720C65A3" w14:textId="77777777" w:rsidR="00114568" w:rsidRPr="00363E11" w:rsidRDefault="00F43C37" w:rsidP="00363E11">
      <w:pPr>
        <w:tabs>
          <w:tab w:val="center" w:pos="7655"/>
        </w:tabs>
        <w:spacing w:after="40"/>
        <w:jc w:val="right"/>
        <w:rPr>
          <w:rFonts w:asciiTheme="minorHAnsi" w:hAnsiTheme="minorHAnsi"/>
          <w:i/>
          <w:sz w:val="22"/>
          <w:szCs w:val="22"/>
        </w:rPr>
      </w:pPr>
      <w:r w:rsidRPr="00363E11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363E11">
        <w:rPr>
          <w:rFonts w:asciiTheme="minorHAnsi" w:hAnsiTheme="minorHAnsi"/>
          <w:i/>
          <w:sz w:val="22"/>
          <w:szCs w:val="22"/>
        </w:rPr>
        <w:t>___________________________________</w:t>
      </w:r>
    </w:p>
    <w:p w14:paraId="60A40E61" w14:textId="77777777" w:rsidR="00114568" w:rsidRPr="00363E11" w:rsidRDefault="00114568" w:rsidP="00363E11">
      <w:pPr>
        <w:tabs>
          <w:tab w:val="center" w:pos="7655"/>
        </w:tabs>
        <w:ind w:left="5245"/>
        <w:jc w:val="center"/>
        <w:rPr>
          <w:rFonts w:asciiTheme="minorHAnsi" w:hAnsiTheme="minorHAnsi"/>
          <w:i/>
          <w:sz w:val="22"/>
          <w:szCs w:val="22"/>
        </w:rPr>
      </w:pPr>
      <w:r w:rsidRPr="00363E11">
        <w:rPr>
          <w:rFonts w:asciiTheme="minorHAnsi" w:hAnsiTheme="minorHAnsi"/>
          <w:i/>
          <w:sz w:val="22"/>
          <w:szCs w:val="22"/>
        </w:rPr>
        <w:t>(podpis osoby uprawnionej do składania oświadczeń  woli w imieniu Wykonawcy)</w:t>
      </w:r>
    </w:p>
    <w:sectPr w:rsidR="00114568" w:rsidRPr="00363E11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87C60" w14:textId="77777777" w:rsidR="00AC0CB1" w:rsidRDefault="00AC0CB1">
      <w:r>
        <w:separator/>
      </w:r>
    </w:p>
  </w:endnote>
  <w:endnote w:type="continuationSeparator" w:id="0">
    <w:p w14:paraId="455C06CD" w14:textId="77777777" w:rsidR="00AC0CB1" w:rsidRDefault="00A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D507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671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C24D3A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A5A9" w14:textId="77777777" w:rsidR="00AC0CB1" w:rsidRDefault="00AC0CB1">
      <w:r>
        <w:separator/>
      </w:r>
    </w:p>
  </w:footnote>
  <w:footnote w:type="continuationSeparator" w:id="0">
    <w:p w14:paraId="34EB16C7" w14:textId="77777777" w:rsidR="00AC0CB1" w:rsidRDefault="00AC0CB1">
      <w:r>
        <w:continuationSeparator/>
      </w:r>
    </w:p>
  </w:footnote>
  <w:footnote w:id="1">
    <w:p w14:paraId="19C5967A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4C2A741A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3B4E29D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D665A5C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A52D2C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2DC2E234" w14:textId="77777777"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0EC8" w14:textId="3056E026" w:rsidR="000F2C92" w:rsidRPr="000F2C92" w:rsidRDefault="000F2C92" w:rsidP="000F2C92">
    <w:pPr>
      <w:pStyle w:val="Nagwek"/>
    </w:pPr>
    <w:r w:rsidRPr="000F2C92">
      <w:t xml:space="preserve">Znak sprawy </w:t>
    </w:r>
    <w:r w:rsidR="00F73704">
      <w:t>DLiUT.260.</w:t>
    </w:r>
    <w:r w:rsidR="00F20EB1">
      <w:t>30</w:t>
    </w:r>
    <w:r w:rsidR="00F73704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9"/>
    <w:rsid w:val="000176AC"/>
    <w:rsid w:val="00056288"/>
    <w:rsid w:val="000F18FA"/>
    <w:rsid w:val="000F2C92"/>
    <w:rsid w:val="00114568"/>
    <w:rsid w:val="00306360"/>
    <w:rsid w:val="00354AC4"/>
    <w:rsid w:val="00363E11"/>
    <w:rsid w:val="00457E10"/>
    <w:rsid w:val="005A5573"/>
    <w:rsid w:val="00637863"/>
    <w:rsid w:val="006703E0"/>
    <w:rsid w:val="006E76E9"/>
    <w:rsid w:val="00703495"/>
    <w:rsid w:val="00733F44"/>
    <w:rsid w:val="00754090"/>
    <w:rsid w:val="007F6717"/>
    <w:rsid w:val="00866E4F"/>
    <w:rsid w:val="00886904"/>
    <w:rsid w:val="00AC0CB1"/>
    <w:rsid w:val="00B21345"/>
    <w:rsid w:val="00B70888"/>
    <w:rsid w:val="00B86F14"/>
    <w:rsid w:val="00BE5A73"/>
    <w:rsid w:val="00C33979"/>
    <w:rsid w:val="00C437AC"/>
    <w:rsid w:val="00C57DDD"/>
    <w:rsid w:val="00CE4DAC"/>
    <w:rsid w:val="00D274F5"/>
    <w:rsid w:val="00D7131C"/>
    <w:rsid w:val="00E54E5A"/>
    <w:rsid w:val="00EB3C67"/>
    <w:rsid w:val="00F20EB1"/>
    <w:rsid w:val="00F43C37"/>
    <w:rsid w:val="00F46EEC"/>
    <w:rsid w:val="00F52B87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ADB5D"/>
  <w15:chartTrackingRefBased/>
  <w15:docId w15:val="{93D49D19-51DF-4D0A-917A-202BA375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zamowienia</dc:creator>
  <cp:keywords/>
  <dc:description/>
  <cp:lastModifiedBy>Kinga Kruk</cp:lastModifiedBy>
  <cp:revision>2</cp:revision>
  <cp:lastPrinted>2020-01-29T11:34:00Z</cp:lastPrinted>
  <dcterms:created xsi:type="dcterms:W3CDTF">2020-08-10T12:39:00Z</dcterms:created>
  <dcterms:modified xsi:type="dcterms:W3CDTF">2020-08-10T12:39:00Z</dcterms:modified>
</cp:coreProperties>
</file>