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DF5D2F" w:rsidRPr="00DF5D2F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F5D2F" w:rsidRPr="00DF5D2F">
        <w:rPr>
          <w:rFonts w:ascii="Times New Roman" w:hAnsi="Times New Roman"/>
          <w:b/>
        </w:rPr>
        <w:t>LOG/13/12/2019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5D2F" w:rsidRPr="00DF5D2F">
        <w:rPr>
          <w:sz w:val="22"/>
          <w:szCs w:val="22"/>
        </w:rPr>
        <w:t>Zakład Gospodarki Komunalnej w Ostrowi Mazowieckiej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5D2F" w:rsidRPr="00DF5D2F">
        <w:rPr>
          <w:sz w:val="22"/>
          <w:szCs w:val="22"/>
        </w:rPr>
        <w:t>B.Prusa</w:t>
      </w:r>
      <w:r w:rsidRPr="00E24546">
        <w:rPr>
          <w:sz w:val="22"/>
          <w:szCs w:val="22"/>
        </w:rPr>
        <w:t xml:space="preserve"> </w:t>
      </w:r>
      <w:r w:rsidR="00DF5D2F" w:rsidRPr="00DF5D2F">
        <w:rPr>
          <w:sz w:val="22"/>
          <w:szCs w:val="22"/>
        </w:rPr>
        <w:t>66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5D2F" w:rsidRPr="00DF5D2F">
        <w:rPr>
          <w:sz w:val="22"/>
          <w:szCs w:val="22"/>
        </w:rPr>
        <w:t>07-300</w:t>
      </w:r>
      <w:r w:rsidRPr="00E24546">
        <w:rPr>
          <w:sz w:val="22"/>
          <w:szCs w:val="22"/>
        </w:rPr>
        <w:t xml:space="preserve"> </w:t>
      </w:r>
      <w:r w:rsidR="00DF5D2F" w:rsidRPr="00DF5D2F">
        <w:rPr>
          <w:sz w:val="22"/>
          <w:szCs w:val="22"/>
        </w:rPr>
        <w:t>Ostrów Mazowiecka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F5D2F" w:rsidRPr="00DF5D2F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F5D2F" w:rsidRPr="00DF5D2F">
        <w:rPr>
          <w:rFonts w:ascii="Times New Roman" w:hAnsi="Times New Roman"/>
          <w:b/>
        </w:rPr>
        <w:t>Budowa zbiornika podziemnego na wodę do celów zewnętrznego gaszenia pożaru wraz ze stanowiskiem czerpania wody wraz z infrastrukturą techniczną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F5D2F" w:rsidRPr="00DF5D2F">
        <w:rPr>
          <w:rFonts w:ascii="Times New Roman" w:hAnsi="Times New Roman"/>
          <w:b/>
        </w:rPr>
        <w:t>Zakład Gospodarki Komunalnej w Ostrowi Mazowieckiej Sp. z o.o.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DF5D2F" w:rsidRPr="00997D0F" w:rsidRDefault="00DF5D2F" w:rsidP="00DF5D2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DF5D2F" w:rsidRPr="00023477" w:rsidRDefault="00DF5D2F" w:rsidP="00DF5D2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DF5D2F" w:rsidRPr="00997D0F" w:rsidRDefault="00DF5D2F" w:rsidP="00DF5D2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5D2F" w:rsidRPr="000247FF" w:rsidRDefault="00DF5D2F" w:rsidP="00DF5D2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DF5D2F" w:rsidRPr="000247FF" w:rsidRDefault="00DF5D2F" w:rsidP="00DF5D2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DF5D2F" w:rsidRPr="000247FF" w:rsidRDefault="00DF5D2F" w:rsidP="00DF5D2F">
      <w:pPr>
        <w:spacing w:after="0" w:line="240" w:lineRule="auto"/>
        <w:jc w:val="both"/>
        <w:rPr>
          <w:b/>
        </w:rPr>
      </w:pPr>
    </w:p>
    <w:p w:rsidR="00DF5D2F" w:rsidRPr="000247FF" w:rsidRDefault="00DF5D2F" w:rsidP="00DF5D2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DF5D2F" w:rsidRPr="000247FF" w:rsidRDefault="00DF5D2F" w:rsidP="00DF5D2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DF5D2F" w:rsidRPr="00292198" w:rsidRDefault="00DF5D2F" w:rsidP="00DF5D2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5D2F" w:rsidRPr="000247FF" w:rsidRDefault="00DF5D2F" w:rsidP="00DF5D2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DF5D2F" w:rsidRDefault="00DF5D2F" w:rsidP="00DF5D2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 xml:space="preserve">(podać pełną nazwę/firmę, adres, a </w:t>
      </w:r>
      <w:r w:rsidRPr="00F8042D">
        <w:rPr>
          <w:rFonts w:ascii="Arial" w:hAnsi="Arial" w:cs="Arial"/>
          <w:i/>
          <w:sz w:val="16"/>
          <w:szCs w:val="16"/>
        </w:rPr>
        <w:lastRenderedPageBreak/>
        <w:t>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9A" w:rsidRDefault="00B61A9A" w:rsidP="0038231F">
      <w:pPr>
        <w:spacing w:after="0" w:line="240" w:lineRule="auto"/>
      </w:pPr>
      <w:r>
        <w:separator/>
      </w:r>
    </w:p>
  </w:endnote>
  <w:endnote w:type="continuationSeparator" w:id="0">
    <w:p w:rsidR="00B61A9A" w:rsidRDefault="00B61A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F" w:rsidRDefault="00DF5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B39E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B39E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F" w:rsidRDefault="00DF5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9A" w:rsidRDefault="00B61A9A" w:rsidP="0038231F">
      <w:pPr>
        <w:spacing w:after="0" w:line="240" w:lineRule="auto"/>
      </w:pPr>
      <w:r>
        <w:separator/>
      </w:r>
    </w:p>
  </w:footnote>
  <w:footnote w:type="continuationSeparator" w:id="0">
    <w:p w:rsidR="00B61A9A" w:rsidRDefault="00B61A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F" w:rsidRDefault="00DF5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F" w:rsidRDefault="00DF5D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F" w:rsidRDefault="00DF5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1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D13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B39E5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91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A9A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F23E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5D2F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32797-BB98-40E9-AB0C-7D999D8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67F1-3A60-4A90-BADA-B9882068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cp:lastModifiedBy>Adm</cp:lastModifiedBy>
  <cp:revision>2</cp:revision>
  <cp:lastPrinted>2019-12-09T07:47:00Z</cp:lastPrinted>
  <dcterms:created xsi:type="dcterms:W3CDTF">2019-12-13T07:40:00Z</dcterms:created>
  <dcterms:modified xsi:type="dcterms:W3CDTF">2019-12-13T07:40:00Z</dcterms:modified>
</cp:coreProperties>
</file>