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27D46">
            <w:pPr>
              <w:spacing w:before="120" w:after="120" w:line="254" w:lineRule="auto"/>
              <w:ind w:left="0" w:right="0" w:firstLine="0"/>
              <w:jc w:val="left"/>
              <w:rPr>
                <w:rFonts w:ascii="Arial" w:hAnsi="Arial" w:cs="Arial"/>
                <w:sz w:val="18"/>
                <w:szCs w:val="18"/>
                <w:lang w:eastAsia="en-US"/>
              </w:rPr>
            </w:pPr>
            <w:r w:rsidRPr="00427D46">
              <w:rPr>
                <w:rFonts w:ascii="Arial" w:hAnsi="Arial" w:cs="Arial"/>
                <w:sz w:val="18"/>
                <w:szCs w:val="18"/>
                <w:lang w:eastAsia="en-US"/>
              </w:rPr>
              <w:t>Zakład Gospodarki Komunalnej w Ostrowi Mazowieckiej Sp. z o.o.</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27D46">
            <w:pPr>
              <w:spacing w:before="120" w:after="120" w:line="254" w:lineRule="auto"/>
              <w:ind w:left="0" w:right="0" w:firstLine="0"/>
              <w:jc w:val="left"/>
              <w:rPr>
                <w:rFonts w:ascii="Arial" w:hAnsi="Arial" w:cs="Arial"/>
                <w:sz w:val="18"/>
                <w:szCs w:val="18"/>
                <w:lang w:eastAsia="en-US"/>
              </w:rPr>
            </w:pPr>
            <w:r w:rsidRPr="00427D46">
              <w:rPr>
                <w:rFonts w:ascii="Arial" w:hAnsi="Arial" w:cs="Arial"/>
                <w:sz w:val="18"/>
                <w:szCs w:val="18"/>
                <w:lang w:eastAsia="en-US"/>
              </w:rPr>
              <w:t>Dostawa  pojazdu do zbierania odpadów</w:t>
            </w:r>
          </w:p>
        </w:tc>
      </w:tr>
      <w:tr w:rsidR="00427D46" w:rsidRPr="00C24737" w:rsidTr="000D3E4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27D46" w:rsidRDefault="00427D46" w:rsidP="000D3E4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27D46" w:rsidRDefault="00427D46" w:rsidP="000D3E4F">
            <w:pPr>
              <w:spacing w:before="120" w:after="0" w:line="254" w:lineRule="auto"/>
              <w:ind w:left="0" w:right="0" w:firstLine="0"/>
              <w:jc w:val="left"/>
              <w:rPr>
                <w:rFonts w:ascii="Arial" w:hAnsi="Arial" w:cs="Arial"/>
                <w:sz w:val="18"/>
                <w:szCs w:val="18"/>
                <w:lang w:eastAsia="en-US"/>
              </w:rPr>
            </w:pPr>
            <w:r w:rsidRPr="00427D46">
              <w:rPr>
                <w:rFonts w:ascii="Arial" w:hAnsi="Arial" w:cs="Arial"/>
                <w:sz w:val="18"/>
                <w:szCs w:val="18"/>
                <w:lang w:eastAsia="en-US"/>
              </w:rPr>
              <w:t>log/5/12/2018</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27D4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D579FF">
              <w:rPr>
                <w:szCs w:val="20"/>
              </w:rPr>
            </w:r>
            <w:r w:rsidR="00D579FF">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D579FF">
              <w:rPr>
                <w:rFonts w:ascii="Arial" w:eastAsia="Times New Roman" w:hAnsi="Arial" w:cs="Arial"/>
                <w:sz w:val="22"/>
                <w:szCs w:val="20"/>
                <w:lang w:eastAsia="en-US"/>
              </w:rPr>
            </w:r>
            <w:r w:rsidR="00D579FF">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FF" w:rsidRDefault="00D579FF">
      <w:pPr>
        <w:spacing w:after="0" w:line="240" w:lineRule="auto"/>
      </w:pPr>
      <w:r>
        <w:separator/>
      </w:r>
    </w:p>
  </w:endnote>
  <w:endnote w:type="continuationSeparator" w:id="0">
    <w:p w:rsidR="00D579FF" w:rsidRDefault="00D5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pStyle w:val="Stopka"/>
      <w:jc w:val="right"/>
    </w:pPr>
    <w:r>
      <w:fldChar w:fldCharType="begin"/>
    </w:r>
    <w:r>
      <w:instrText>PAGE   \* MERGEFORMAT</w:instrText>
    </w:r>
    <w:r>
      <w:fldChar w:fldCharType="separate"/>
    </w:r>
    <w:r w:rsidR="007B6E10">
      <w:rPr>
        <w:noProof/>
      </w:rPr>
      <w:t>2</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FF" w:rsidRDefault="00D579FF">
      <w:pPr>
        <w:spacing w:after="0" w:line="244" w:lineRule="auto"/>
        <w:ind w:left="0" w:right="69" w:firstLine="0"/>
      </w:pPr>
      <w:r>
        <w:separator/>
      </w:r>
    </w:p>
  </w:footnote>
  <w:footnote w:type="continuationSeparator" w:id="0">
    <w:p w:rsidR="00D579FF" w:rsidRDefault="00D579F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46" w:rsidRDefault="00427D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46" w:rsidRDefault="00427D4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46" w:rsidRDefault="00427D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2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27D46"/>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6E10"/>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07380"/>
    <w:rsid w:val="00C128BE"/>
    <w:rsid w:val="00C24737"/>
    <w:rsid w:val="00C44977"/>
    <w:rsid w:val="00C57126"/>
    <w:rsid w:val="00C721E3"/>
    <w:rsid w:val="00C73371"/>
    <w:rsid w:val="00C80EE8"/>
    <w:rsid w:val="00CA5AC4"/>
    <w:rsid w:val="00CB4489"/>
    <w:rsid w:val="00D163D3"/>
    <w:rsid w:val="00D54590"/>
    <w:rsid w:val="00D579FF"/>
    <w:rsid w:val="00D90946"/>
    <w:rsid w:val="00D92344"/>
    <w:rsid w:val="00DA52BF"/>
    <w:rsid w:val="00DB4EDA"/>
    <w:rsid w:val="00DE0147"/>
    <w:rsid w:val="00DE2AA0"/>
    <w:rsid w:val="00E03B23"/>
    <w:rsid w:val="00E03B6A"/>
    <w:rsid w:val="00E17E2A"/>
    <w:rsid w:val="00E20BEA"/>
    <w:rsid w:val="00E50882"/>
    <w:rsid w:val="00E7498D"/>
    <w:rsid w:val="00E823A7"/>
    <w:rsid w:val="00E87D61"/>
    <w:rsid w:val="00EB2E1F"/>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CCAC6-BDAA-4D29-AFAA-9432163A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E7DA-3D1B-4671-98EC-93A4DA65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4285</Words>
  <Characters>25710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dc:creator>
  <cp:keywords/>
  <cp:lastModifiedBy>Adm</cp:lastModifiedBy>
  <cp:revision>2</cp:revision>
  <dcterms:created xsi:type="dcterms:W3CDTF">2018-12-21T13:55:00Z</dcterms:created>
  <dcterms:modified xsi:type="dcterms:W3CDTF">2018-12-21T13:55:00Z</dcterms:modified>
</cp:coreProperties>
</file>